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295"/>
      </w:tblGrid>
      <w:tr w:rsidR="00B76112" w:rsidRPr="00F65587" w:rsidTr="00D21D7D">
        <w:trPr>
          <w:trHeight w:val="567"/>
        </w:trPr>
        <w:tc>
          <w:tcPr>
            <w:tcW w:w="4197" w:type="dxa"/>
            <w:shd w:val="clear" w:color="auto" w:fill="auto"/>
          </w:tcPr>
          <w:p w:rsidR="00ED229C" w:rsidRPr="00F65587" w:rsidRDefault="00ED229C" w:rsidP="00004F52">
            <w:pPr>
              <w:pStyle w:val="zOawRecipient"/>
            </w:pPr>
          </w:p>
        </w:tc>
        <w:tc>
          <w:tcPr>
            <w:tcW w:w="5295" w:type="dxa"/>
            <w:vMerge w:val="restart"/>
            <w:shd w:val="clear" w:color="auto" w:fill="auto"/>
          </w:tcPr>
          <w:p w:rsidR="005363EC" w:rsidRPr="00F65587" w:rsidRDefault="005363EC" w:rsidP="005363EC">
            <w:pPr>
              <w:pStyle w:val="ReferenceBlockLine1"/>
              <w:rPr>
                <w:sz w:val="12"/>
                <w:szCs w:val="12"/>
                <w:lang w:val="de-CH"/>
              </w:rPr>
            </w:pPr>
          </w:p>
          <w:p w:rsidR="00B76112" w:rsidRPr="00F65587" w:rsidRDefault="00B76112" w:rsidP="00D21D7D">
            <w:pPr>
              <w:pStyle w:val="ReferenceBlock"/>
              <w:ind w:left="1361"/>
            </w:pPr>
          </w:p>
        </w:tc>
      </w:tr>
      <w:tr w:rsidR="001A51C1" w:rsidRPr="00F65587" w:rsidTr="00D21D7D">
        <w:trPr>
          <w:trHeight w:val="702"/>
        </w:trPr>
        <w:tc>
          <w:tcPr>
            <w:tcW w:w="4197" w:type="dxa"/>
            <w:shd w:val="clear" w:color="auto" w:fill="auto"/>
          </w:tcPr>
          <w:p w:rsidR="001A51C1" w:rsidRPr="00F65587" w:rsidRDefault="001A51C1" w:rsidP="001A51C1">
            <w:pPr>
              <w:pStyle w:val="CityDate"/>
              <w:rPr>
                <w:lang w:val="de-CH"/>
              </w:rPr>
            </w:pP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IF</w:instrText>
            </w:r>
            <w:r w:rsidRPr="00F65587">
              <w:rPr>
                <w:lang w:val="de-CH"/>
              </w:rPr>
              <w:instrText xml:space="preserve"> </w:instrTex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DOCPROPERTY</w:instrText>
            </w:r>
            <w:r w:rsidRPr="00F65587">
              <w:rPr>
                <w:lang w:val="de-CH"/>
              </w:rPr>
              <w:instrText xml:space="preserve"> "Organisation.City"\*CHARFORMAT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3A5E4D">
              <w:rPr>
                <w:lang w:val="de-CH"/>
              </w:rPr>
              <w:instrText>Horw</w:instrTex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instrText>="" "" "</w:instrTex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DOCPROPERTY</w:instrText>
            </w:r>
            <w:r w:rsidRPr="00F65587">
              <w:rPr>
                <w:lang w:val="de-CH"/>
              </w:rPr>
              <w:instrText xml:space="preserve"> "Organisation.City"\*CHARFORMAT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3A5E4D">
              <w:rPr>
                <w:lang w:val="de-CH"/>
              </w:rPr>
              <w:instrText>Horw</w:instrTex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instrText>, "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3A5E4D">
              <w:rPr>
                <w:noProof/>
                <w:lang w:val="de-CH"/>
              </w:rPr>
              <w:t>Horw</w:t>
            </w:r>
            <w:r w:rsidR="003A5E4D" w:rsidRPr="00F65587">
              <w:rPr>
                <w:noProof/>
                <w:lang w:val="de-CH"/>
              </w:rPr>
              <w:t xml:space="preserve">, </w:t>
            </w:r>
            <w:r w:rsidRPr="00F65587">
              <w:rPr>
                <w:lang w:val="de-CH"/>
              </w:rPr>
              <w:fldChar w:fldCharType="end"/>
            </w:r>
            <w:r w:rsidR="00F34A68">
              <w:rPr>
                <w:lang w:val="de-CH"/>
              </w:rPr>
              <w:fldChar w:fldCharType="begin"/>
            </w:r>
            <w:r w:rsidR="00F34A68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DATE</w:instrText>
            </w:r>
            <w:r w:rsidR="00F34A68">
              <w:rPr>
                <w:lang w:val="de-CH"/>
              </w:rPr>
              <w:instrText xml:space="preserve">  \@ "</w:instrText>
            </w:r>
            <w:r w:rsidR="002453E2">
              <w:rPr>
                <w:lang w:val="de-CH"/>
              </w:rPr>
              <w:instrText>d. MMMM yyyy</w:instrText>
            </w:r>
            <w:r w:rsidR="00F34A68">
              <w:rPr>
                <w:lang w:val="de-CH"/>
              </w:rPr>
              <w:instrText xml:space="preserve">"  \* MERGEFORMAT </w:instrText>
            </w:r>
            <w:r w:rsidR="00F34A68">
              <w:rPr>
                <w:lang w:val="de-CH"/>
              </w:rPr>
              <w:fldChar w:fldCharType="separate"/>
            </w:r>
            <w:r w:rsidR="00594477">
              <w:rPr>
                <w:noProof/>
                <w:lang w:val="de-CH"/>
              </w:rPr>
              <w:t>23. Mai 2017</w:t>
            </w:r>
            <w:r w:rsidR="00F34A68">
              <w:rPr>
                <w:lang w:val="de-CH"/>
              </w:rPr>
              <w:fldChar w:fldCharType="end"/>
            </w:r>
          </w:p>
          <w:p w:rsidR="001A51C1" w:rsidRPr="00F65587" w:rsidRDefault="001A51C1" w:rsidP="001A51C1">
            <w:pPr>
              <w:pStyle w:val="Page"/>
              <w:rPr>
                <w:lang w:val="de-CH"/>
              </w:rPr>
            </w:pPr>
            <w:r w:rsidRPr="00F65587">
              <w:rPr>
                <w:rStyle w:val="PageChar"/>
                <w:lang w:val="de-CH"/>
              </w:rPr>
              <w:fldChar w:fldCharType="begin"/>
            </w:r>
            <w:r w:rsidRPr="00F65587">
              <w:rPr>
                <w:rStyle w:val="PageChar"/>
                <w:lang w:val="de-CH"/>
              </w:rPr>
              <w:instrText xml:space="preserve"> </w:instrText>
            </w:r>
            <w:r w:rsidR="002453E2">
              <w:rPr>
                <w:rStyle w:val="PageChar"/>
                <w:lang w:val="de-CH"/>
              </w:rPr>
              <w:instrText>DOCPROPERTY</w:instrText>
            </w:r>
            <w:r w:rsidRPr="00F65587">
              <w:rPr>
                <w:rStyle w:val="PageChar"/>
                <w:lang w:val="de-CH"/>
              </w:rPr>
              <w:instrText xml:space="preserve"> "Doc.Page"\*CHARFORMAT \&lt;OawJumpToField value=0/&gt;</w:instrText>
            </w:r>
            <w:r w:rsidRPr="00F65587">
              <w:rPr>
                <w:rStyle w:val="PageChar"/>
                <w:lang w:val="de-CH"/>
              </w:rPr>
              <w:fldChar w:fldCharType="separate"/>
            </w:r>
            <w:r w:rsidR="003A5E4D">
              <w:rPr>
                <w:rStyle w:val="PageChar"/>
                <w:lang w:val="de-CH"/>
              </w:rPr>
              <w:t>Seite</w:t>
            </w:r>
            <w:r w:rsidRPr="00F65587">
              <w:rPr>
                <w:rStyle w:val="PageChar"/>
                <w:lang w:val="de-CH"/>
              </w:rPr>
              <w:fldChar w:fldCharType="end"/>
            </w:r>
            <w:r w:rsidRPr="00F65587">
              <w:rPr>
                <w:lang w:val="de-CH"/>
              </w:rPr>
              <w:t xml:space="preserve"> </w: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PAGE</w:instrText>
            </w:r>
            <w:r w:rsidRPr="00F65587">
              <w:rPr>
                <w:lang w:val="de-CH"/>
              </w:rPr>
              <w:instrText xml:space="preserve">   \* MERGEFORMAT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810355" w:rsidRPr="00F65587">
              <w:rPr>
                <w:noProof/>
                <w:lang w:val="de-CH"/>
              </w:rPr>
              <w:t>1</w: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t>/</w: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NUMPAGES</w:instrText>
            </w:r>
            <w:r w:rsidRPr="00F65587">
              <w:rPr>
                <w:lang w:val="de-CH"/>
              </w:rPr>
              <w:instrText xml:space="preserve">   \* MERGEFORMAT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3A5E4D">
              <w:rPr>
                <w:noProof/>
                <w:lang w:val="de-CH"/>
              </w:rPr>
              <w:t>3</w:t>
            </w:r>
            <w:r w:rsidRPr="00F65587">
              <w:rPr>
                <w:lang w:val="de-CH"/>
              </w:rPr>
              <w:fldChar w:fldCharType="end"/>
            </w:r>
          </w:p>
          <w:p w:rsidR="001A51C1" w:rsidRPr="00F65587" w:rsidRDefault="001A51C1" w:rsidP="00944BB1"/>
        </w:tc>
        <w:tc>
          <w:tcPr>
            <w:tcW w:w="5295" w:type="dxa"/>
            <w:vMerge/>
            <w:shd w:val="clear" w:color="auto" w:fill="auto"/>
          </w:tcPr>
          <w:p w:rsidR="001A51C1" w:rsidRPr="00F65587" w:rsidRDefault="001A51C1" w:rsidP="005363EC">
            <w:pPr>
              <w:pStyle w:val="ReferenceBlockLine1"/>
              <w:rPr>
                <w:lang w:val="de-CH"/>
              </w:rPr>
            </w:pPr>
          </w:p>
        </w:tc>
      </w:tr>
    </w:tbl>
    <w:p w:rsidR="00B63CA0" w:rsidRPr="00F65587" w:rsidRDefault="00B63CA0" w:rsidP="00B63CA0">
      <w:pPr>
        <w:sectPr w:rsidR="00B63CA0" w:rsidRPr="00F65587" w:rsidSect="00F347CA">
          <w:headerReference w:type="default" r:id="rId14"/>
          <w:footerReference w:type="default" r:id="rId15"/>
          <w:type w:val="continuous"/>
          <w:pgSz w:w="11906" w:h="16838" w:code="9"/>
          <w:pgMar w:top="2778" w:right="1202" w:bottom="510" w:left="1899" w:header="567" w:footer="454" w:gutter="0"/>
          <w:cols w:space="708"/>
          <w:docGrid w:linePitch="360"/>
        </w:sectPr>
      </w:pPr>
    </w:p>
    <w:p w:rsidR="00F752CD" w:rsidRPr="00F65587" w:rsidRDefault="00F752CD" w:rsidP="00ED229C"/>
    <w:p w:rsidR="00F752CD" w:rsidRPr="00F65587" w:rsidRDefault="007965D9" w:rsidP="00E04CFF">
      <w:pPr>
        <w:outlineLvl w:val="0"/>
      </w:pPr>
      <w:r>
        <w:t>Studiengang</w:t>
      </w:r>
      <w:r w:rsidR="00541C81" w:rsidRPr="00F65587">
        <w:t xml:space="preserve"> </w:t>
      </w:r>
      <w:r w:rsidR="00372E9E" w:rsidRPr="00F65587">
        <w:t xml:space="preserve">Wirtschaftsingenieur </w:t>
      </w:r>
      <w:r w:rsidR="003A1212" w:rsidRPr="00F65587">
        <w:t>|</w:t>
      </w:r>
      <w:r w:rsidR="00372E9E" w:rsidRPr="00F65587">
        <w:t xml:space="preserve"> Innovation</w:t>
      </w:r>
    </w:p>
    <w:p w:rsidR="007303AE" w:rsidRPr="00F65587" w:rsidRDefault="007303AE" w:rsidP="00F752CD"/>
    <w:p w:rsidR="00F752CD" w:rsidRPr="00F65587" w:rsidRDefault="007965D9" w:rsidP="009152D1">
      <w:pPr>
        <w:pStyle w:val="Titel"/>
        <w:rPr>
          <w:lang w:eastAsia="en-US"/>
        </w:rPr>
      </w:pPr>
      <w:r>
        <w:rPr>
          <w:lang w:eastAsia="en-US"/>
        </w:rPr>
        <w:t>BT/</w:t>
      </w:r>
      <w:r w:rsidR="007303AE">
        <w:rPr>
          <w:lang w:eastAsia="en-US"/>
        </w:rPr>
        <w:t>PAIND Projektskizze – Vorbereitung zur Eingabe</w:t>
      </w:r>
    </w:p>
    <w:p w:rsidR="007303AE" w:rsidRDefault="007303AE" w:rsidP="007303AE">
      <w:pPr>
        <w:pStyle w:val="berschrift1"/>
      </w:pPr>
      <w:r>
        <w:t>Modul</w:t>
      </w:r>
    </w:p>
    <w:p w:rsidR="007303AE" w:rsidRDefault="007303AE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B</w:t>
      </w:r>
      <w:r w:rsidR="007965D9">
        <w:rPr>
          <w:lang w:eastAsia="en-US"/>
        </w:rPr>
        <w:t>T</w:t>
      </w:r>
      <w:r>
        <w:rPr>
          <w:lang w:eastAsia="en-US"/>
        </w:rPr>
        <w:t xml:space="preserve"> (Bachelor </w:t>
      </w:r>
      <w:r w:rsidR="007965D9">
        <w:rPr>
          <w:lang w:eastAsia="en-US"/>
        </w:rPr>
        <w:t>Thesis</w:t>
      </w:r>
      <w:r>
        <w:rPr>
          <w:lang w:eastAsia="en-US"/>
        </w:rPr>
        <w:t>)</w:t>
      </w:r>
    </w:p>
    <w:p w:rsidR="007303AE" w:rsidRDefault="007303AE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PAIND (Industrieprojekt) </w:t>
      </w:r>
    </w:p>
    <w:p w:rsidR="007303AE" w:rsidRDefault="007303AE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B</w:t>
      </w:r>
      <w:r w:rsidR="007965D9">
        <w:rPr>
          <w:lang w:eastAsia="en-US"/>
        </w:rPr>
        <w:t>T</w:t>
      </w:r>
      <w:r>
        <w:rPr>
          <w:lang w:eastAsia="en-US"/>
        </w:rPr>
        <w:t xml:space="preserve"> oder PAIND</w:t>
      </w:r>
    </w:p>
    <w:p w:rsidR="009275A2" w:rsidRDefault="009275A2" w:rsidP="009275A2">
      <w:pPr>
        <w:pStyle w:val="berschrift1"/>
      </w:pPr>
      <w:r>
        <w:t>Themenpool (optional)</w:t>
      </w:r>
    </w:p>
    <w:p w:rsidR="009275A2" w:rsidRDefault="009275A2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Produktinnovation und technische Themenstellung</w:t>
      </w:r>
    </w:p>
    <w:p w:rsidR="009275A2" w:rsidRDefault="009275A2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Industriedesign</w:t>
      </w:r>
    </w:p>
    <w:p w:rsidR="009275A2" w:rsidRDefault="009275A2" w:rsidP="009275A2">
      <w:pPr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Strategisches Management, Marketing und Produktmanagement </w:t>
      </w:r>
    </w:p>
    <w:p w:rsidR="009275A2" w:rsidRDefault="00986BF1" w:rsidP="009275A2">
      <w:pPr>
        <w:pStyle w:val="berschrift1"/>
      </w:pPr>
      <w:r>
        <w:t>Zeitraum</w:t>
      </w:r>
    </w:p>
    <w:p w:rsidR="00986BF1" w:rsidRDefault="00986BF1" w:rsidP="00743258">
      <w:pPr>
        <w:tabs>
          <w:tab w:val="left" w:pos="1985"/>
          <w:tab w:val="right" w:pos="2977"/>
        </w:tabs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</w:t>
      </w:r>
      <w:r w:rsidR="00B10C26">
        <w:rPr>
          <w:lang w:eastAsia="en-US"/>
        </w:rPr>
        <w:t xml:space="preserve">Herbstsemester </w:t>
      </w:r>
      <w:sdt>
        <w:sdtPr>
          <w:rPr>
            <w:lang w:eastAsia="en-US"/>
          </w:rPr>
          <w:id w:val="-2099085090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tzhaltertext"/>
            </w:rPr>
            <w:t>Klicken Sie hier, um Text einzugeben.</w:t>
          </w:r>
        </w:sdtContent>
      </w:sdt>
    </w:p>
    <w:p w:rsidR="00986BF1" w:rsidRDefault="00986BF1" w:rsidP="00743258">
      <w:pPr>
        <w:tabs>
          <w:tab w:val="left" w:pos="1985"/>
        </w:tabs>
        <w:spacing w:after="60"/>
        <w:rPr>
          <w:lang w:eastAsia="en-US"/>
        </w:rPr>
      </w:pPr>
      <w:r>
        <w:rPr>
          <w:lang w:eastAsia="en-US"/>
        </w:rPr>
        <w:sym w:font="Wingdings" w:char="F06F"/>
      </w:r>
      <w:r>
        <w:rPr>
          <w:lang w:eastAsia="en-US"/>
        </w:rPr>
        <w:t xml:space="preserve"> Frühlingsemester </w:t>
      </w:r>
      <w:sdt>
        <w:sdtPr>
          <w:rPr>
            <w:lang w:eastAsia="en-US"/>
          </w:rPr>
          <w:id w:val="37947597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tzhaltertext"/>
            </w:rPr>
            <w:t>Klicken Sie hier, um Text einzugeben.</w:t>
          </w:r>
        </w:sdtContent>
      </w:sdt>
    </w:p>
    <w:p w:rsidR="009275A2" w:rsidRDefault="00951BF2" w:rsidP="00951BF2">
      <w:pPr>
        <w:pStyle w:val="berschrift1"/>
      </w:pPr>
      <w:r>
        <w:t>Arbeitstitel</w:t>
      </w:r>
    </w:p>
    <w:p w:rsidR="00B10C26" w:rsidRDefault="00594477" w:rsidP="00B10C26">
      <w:sdt>
        <w:sdtPr>
          <w:id w:val="1207532863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tzhaltertext"/>
            </w:rPr>
            <w:t>Klicken Sie hier, um Text einzugeben.</w:t>
          </w:r>
        </w:sdtContent>
      </w:sdt>
    </w:p>
    <w:p w:rsidR="007C2B8A" w:rsidRDefault="007C2B8A" w:rsidP="007C2B8A">
      <w:pPr>
        <w:pStyle w:val="berschrift1"/>
      </w:pPr>
      <w:r>
        <w:t>Projektinhalt</w:t>
      </w:r>
    </w:p>
    <w:p w:rsidR="00B10C26" w:rsidRPr="00B10C26" w:rsidRDefault="00594477" w:rsidP="00B10C26">
      <w:pPr>
        <w:spacing w:after="60"/>
        <w:rPr>
          <w:lang w:eastAsia="en-US"/>
        </w:rPr>
      </w:pPr>
      <w:sdt>
        <w:sdtPr>
          <w:rPr>
            <w:lang w:eastAsia="en-US"/>
          </w:rPr>
          <w:id w:val="1096132277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tzhaltertext"/>
            </w:rPr>
            <w:t>Klicken Sie hier, um Text einzugeben.</w:t>
          </w:r>
        </w:sdtContent>
      </w:sdt>
    </w:p>
    <w:p w:rsidR="00743258" w:rsidRDefault="00743258" w:rsidP="00743258">
      <w:pPr>
        <w:pStyle w:val="berschrift1"/>
      </w:pPr>
      <w:r>
        <w:t>Ziele des Projekts</w:t>
      </w:r>
    </w:p>
    <w:sdt>
      <w:sdtPr>
        <w:rPr>
          <w:lang w:eastAsia="en-US"/>
        </w:rPr>
        <w:id w:val="1434862674"/>
        <w:placeholder>
          <w:docPart w:val="DefaultPlaceholder_1082065158"/>
        </w:placeholder>
        <w:showingPlcHdr/>
      </w:sdtPr>
      <w:sdtEndPr/>
      <w:sdtContent>
        <w:p w:rsidR="00B10C26" w:rsidRPr="00B10C26" w:rsidRDefault="00B10C26" w:rsidP="00B10C26">
          <w:pPr>
            <w:spacing w:after="60"/>
            <w:rPr>
              <w:lang w:eastAsia="en-US"/>
            </w:rPr>
          </w:pPr>
          <w:r w:rsidRPr="00D55BEB">
            <w:rPr>
              <w:rStyle w:val="Platzhaltertext"/>
            </w:rPr>
            <w:t>Klicken Sie hier, um Text einzugeben.</w:t>
          </w:r>
        </w:p>
      </w:sdtContent>
    </w:sdt>
    <w:p w:rsidR="00743258" w:rsidRDefault="00743258" w:rsidP="00743258">
      <w:pPr>
        <w:pStyle w:val="berschrift1"/>
      </w:pPr>
      <w:r>
        <w:lastRenderedPageBreak/>
        <w:t>Technische Studienrichtung (optional)</w:t>
      </w:r>
    </w:p>
    <w:p w:rsidR="00A90909" w:rsidRPr="00A90909" w:rsidRDefault="00A90909" w:rsidP="00A90909">
      <w:pPr>
        <w:spacing w:after="60"/>
        <w:rPr>
          <w:lang w:eastAsia="en-US"/>
        </w:rPr>
      </w:pPr>
      <w:r w:rsidRPr="00A90909">
        <w:rPr>
          <w:lang w:eastAsia="en-US"/>
        </w:rPr>
        <w:sym w:font="Wingdings" w:char="F06F"/>
      </w:r>
      <w:r w:rsidRPr="00A90909">
        <w:rPr>
          <w:lang w:eastAsia="en-US"/>
        </w:rPr>
        <w:t xml:space="preserve"> </w:t>
      </w:r>
      <w:r>
        <w:rPr>
          <w:lang w:eastAsia="en-US"/>
        </w:rPr>
        <w:t>Maschinentechnik</w:t>
      </w:r>
    </w:p>
    <w:p w:rsidR="00A90909" w:rsidRPr="00A90909" w:rsidRDefault="00A90909" w:rsidP="00A90909">
      <w:pPr>
        <w:spacing w:after="60"/>
        <w:rPr>
          <w:lang w:eastAsia="en-US"/>
        </w:rPr>
      </w:pPr>
      <w:r w:rsidRPr="00A90909">
        <w:rPr>
          <w:lang w:eastAsia="en-US"/>
        </w:rPr>
        <w:sym w:font="Wingdings" w:char="F06F"/>
      </w:r>
      <w:r w:rsidRPr="00A90909">
        <w:rPr>
          <w:lang w:eastAsia="en-US"/>
        </w:rPr>
        <w:t xml:space="preserve"> </w:t>
      </w:r>
      <w:r>
        <w:rPr>
          <w:lang w:eastAsia="en-US"/>
        </w:rPr>
        <w:t>Elektrotechnik</w:t>
      </w:r>
    </w:p>
    <w:p w:rsidR="00A90909" w:rsidRDefault="00A90909" w:rsidP="00A90909">
      <w:pPr>
        <w:spacing w:after="60"/>
        <w:rPr>
          <w:lang w:eastAsia="en-US"/>
        </w:rPr>
      </w:pPr>
      <w:r w:rsidRPr="00A90909">
        <w:rPr>
          <w:lang w:eastAsia="en-US"/>
        </w:rPr>
        <w:sym w:font="Wingdings" w:char="F06F"/>
      </w:r>
      <w:r w:rsidRPr="00A90909">
        <w:rPr>
          <w:lang w:eastAsia="en-US"/>
        </w:rPr>
        <w:t xml:space="preserve"> </w:t>
      </w:r>
      <w:r>
        <w:rPr>
          <w:lang w:eastAsia="en-US"/>
        </w:rPr>
        <w:t>Informatik</w:t>
      </w:r>
    </w:p>
    <w:p w:rsidR="00594477" w:rsidRDefault="00594477" w:rsidP="00594477">
      <w:pPr>
        <w:spacing w:after="60"/>
        <w:rPr>
          <w:lang w:eastAsia="en-US"/>
        </w:rPr>
      </w:pPr>
    </w:p>
    <w:p w:rsidR="00594477" w:rsidRDefault="00594477" w:rsidP="00594477">
      <w:pPr>
        <w:spacing w:after="60"/>
        <w:rPr>
          <w:lang w:eastAsia="en-US"/>
        </w:rPr>
      </w:pPr>
      <w:r w:rsidRPr="00A90909">
        <w:rPr>
          <w:lang w:eastAsia="en-US"/>
        </w:rPr>
        <w:sym w:font="Wingdings" w:char="F06F"/>
      </w:r>
      <w:r w:rsidRPr="00A90909">
        <w:rPr>
          <w:lang w:eastAsia="en-US"/>
        </w:rPr>
        <w:t xml:space="preserve"> </w:t>
      </w:r>
      <w:r>
        <w:rPr>
          <w:lang w:eastAsia="en-US"/>
        </w:rPr>
        <w:t>Computer Engineering</w:t>
      </w:r>
    </w:p>
    <w:p w:rsidR="00594477" w:rsidRDefault="00594477" w:rsidP="00A90909">
      <w:pPr>
        <w:spacing w:after="60"/>
        <w:rPr>
          <w:lang w:eastAsia="en-US"/>
        </w:rPr>
      </w:pPr>
      <w:r w:rsidRPr="00A90909">
        <w:rPr>
          <w:lang w:eastAsia="en-US"/>
        </w:rPr>
        <w:sym w:font="Wingdings" w:char="F06F"/>
      </w:r>
      <w:r w:rsidRPr="00A90909">
        <w:rPr>
          <w:lang w:eastAsia="en-US"/>
        </w:rPr>
        <w:t xml:space="preserve"> </w:t>
      </w:r>
      <w:r>
        <w:rPr>
          <w:lang w:eastAsia="en-US"/>
        </w:rPr>
        <w:t>Mecha</w:t>
      </w:r>
      <w:bookmarkStart w:id="1" w:name="MacroStartPosition"/>
      <w:bookmarkStart w:id="2" w:name="_GoBack"/>
      <w:bookmarkEnd w:id="1"/>
      <w:bookmarkEnd w:id="2"/>
      <w:r>
        <w:rPr>
          <w:lang w:eastAsia="en-US"/>
        </w:rPr>
        <w:t>nical Engineering</w:t>
      </w:r>
    </w:p>
    <w:p w:rsidR="00A90909" w:rsidRDefault="00A90909" w:rsidP="00A90909">
      <w:pPr>
        <w:pStyle w:val="berschrift1"/>
      </w:pPr>
      <w:r>
        <w:t>Betreuer seitens des Unternehmens</w:t>
      </w:r>
    </w:p>
    <w:sdt>
      <w:sdtPr>
        <w:rPr>
          <w:noProof/>
        </w:rPr>
        <w:id w:val="-124012944"/>
        <w:placeholder>
          <w:docPart w:val="DefaultPlaceholder_1082065158"/>
        </w:placeholder>
        <w:showingPlcHdr/>
      </w:sdtPr>
      <w:sdtEndPr/>
      <w:sdtContent>
        <w:p w:rsidR="007303AE" w:rsidRDefault="00A90909" w:rsidP="009275A2">
          <w:pPr>
            <w:spacing w:after="60"/>
            <w:rPr>
              <w:noProof/>
            </w:rPr>
          </w:pPr>
          <w:r w:rsidRPr="00D55BEB">
            <w:rPr>
              <w:rStyle w:val="Platzhaltertext"/>
            </w:rPr>
            <w:t>Klicken Sie hier, um Text einzugeben.</w:t>
          </w:r>
        </w:p>
      </w:sdtContent>
    </w:sdt>
    <w:p w:rsidR="00A90909" w:rsidRDefault="00A90909" w:rsidP="00A90909">
      <w:pPr>
        <w:pStyle w:val="berschrift1"/>
      </w:pPr>
      <w:r>
        <w:t>Kontakt / Betreuer seitens T&amp;A (optional)</w:t>
      </w:r>
    </w:p>
    <w:sdt>
      <w:sdtPr>
        <w:rPr>
          <w:noProof/>
        </w:rPr>
        <w:id w:val="1854842861"/>
        <w:placeholder>
          <w:docPart w:val="DefaultPlaceholder_1082065158"/>
        </w:placeholder>
        <w:showingPlcHdr/>
      </w:sdtPr>
      <w:sdtEndPr/>
      <w:sdtContent>
        <w:p w:rsidR="007C2B8A" w:rsidRDefault="00A90909" w:rsidP="009275A2">
          <w:pPr>
            <w:spacing w:after="60"/>
            <w:rPr>
              <w:noProof/>
            </w:rPr>
          </w:pPr>
          <w:r w:rsidRPr="00D55BEB">
            <w:rPr>
              <w:rStyle w:val="Platzhaltertext"/>
            </w:rPr>
            <w:t>Klicken Sie hier, um Text einzugeben.</w:t>
          </w:r>
        </w:p>
      </w:sdtContent>
    </w:sdt>
    <w:p w:rsidR="00A90909" w:rsidRDefault="00A90909" w:rsidP="00A90909">
      <w:pPr>
        <w:pStyle w:val="berschrift1"/>
      </w:pPr>
      <w:r>
        <w:t>Weitere Kommentare (optional)</w:t>
      </w:r>
    </w:p>
    <w:sdt>
      <w:sdtPr>
        <w:rPr>
          <w:noProof/>
        </w:rPr>
        <w:id w:val="-1166237850"/>
        <w:placeholder>
          <w:docPart w:val="DefaultPlaceholder_1082065158"/>
        </w:placeholder>
        <w:showingPlcHdr/>
      </w:sdtPr>
      <w:sdtEndPr/>
      <w:sdtContent>
        <w:p w:rsidR="007C2B8A" w:rsidRDefault="00A90909" w:rsidP="009275A2">
          <w:pPr>
            <w:spacing w:after="60"/>
            <w:rPr>
              <w:noProof/>
            </w:rPr>
          </w:pPr>
          <w:r w:rsidRPr="00D55BEB">
            <w:rPr>
              <w:rStyle w:val="Platzhaltertext"/>
            </w:rPr>
            <w:t>Klicken Sie hier, um Text einzugeben.</w:t>
          </w:r>
        </w:p>
      </w:sdtContent>
    </w:sdt>
    <w:p w:rsidR="00F752CD" w:rsidRDefault="00F752CD" w:rsidP="00F65587">
      <w:pPr>
        <w:outlineLvl w:val="0"/>
      </w:pPr>
    </w:p>
    <w:p w:rsidR="00A90909" w:rsidRDefault="00A90909" w:rsidP="00F65587">
      <w:pPr>
        <w:outlineLvl w:val="0"/>
      </w:pPr>
    </w:p>
    <w:sectPr w:rsidR="00A90909" w:rsidSect="00D535B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D" w:rsidRPr="00F752CD" w:rsidRDefault="003A5E4D">
      <w:r w:rsidRPr="00F752CD">
        <w:separator/>
      </w:r>
    </w:p>
  </w:endnote>
  <w:endnote w:type="continuationSeparator" w:id="0">
    <w:p w:rsidR="003A5E4D" w:rsidRPr="00F752CD" w:rsidRDefault="003A5E4D">
      <w:r w:rsidRPr="00F752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5" w:rsidRPr="00F752CD" w:rsidRDefault="00810355" w:rsidP="00EB583F">
    <w:pPr>
      <w:pStyle w:val="OutputprofileTitle"/>
    </w:pP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"Outputprofile.InternalPath"\*CHARFORMAT \&lt;OawJumpToField value=0/&gt;</w:instrText>
    </w:r>
    <w:r w:rsidRPr="00F752CD">
      <w:fldChar w:fldCharType="end"/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"Outputprofile.DraftPathTime"\*CHARFORMAT \OawJumpToField value=0/&gt;</w:instrText>
    </w:r>
    <w:r w:rsidRPr="00F752CD">
      <w:fldChar w:fldCharType="end"/>
    </w:r>
  </w:p>
  <w:p w:rsidR="00810355" w:rsidRPr="00F752CD" w:rsidRDefault="00810355" w:rsidP="00EB583F">
    <w:pPr>
      <w:pStyle w:val="OutputprofileText"/>
    </w:pPr>
    <w:r w:rsidRPr="00F752CD">
      <w:fldChar w:fldCharType="begin"/>
    </w:r>
    <w:r w:rsidRPr="00F752CD">
      <w:instrText xml:space="preserve"> </w:instrText>
    </w:r>
    <w:r w:rsidR="002453E2">
      <w:instrText>IF</w:instrText>
    </w:r>
    <w:r w:rsidRPr="00F752CD">
      <w:instrText xml:space="preserve"> </w:instrText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"Outputprofile.InternalPath"\*CHARFORMAT </w:instrText>
    </w:r>
    <w:r w:rsidRPr="00F752CD">
      <w:fldChar w:fldCharType="end"/>
    </w:r>
    <w:r w:rsidRPr="00F752CD">
      <w:instrText>="" "" "</w:instrText>
    </w:r>
    <w:r w:rsidRPr="00F752CD">
      <w:fldChar w:fldCharType="begin"/>
    </w:r>
    <w:r w:rsidRPr="00F752CD">
      <w:instrText xml:space="preserve"> </w:instrText>
    </w:r>
    <w:r w:rsidR="002453E2">
      <w:instrText>PRINTDATE</w:instrText>
    </w:r>
    <w:r w:rsidRPr="00F752CD">
      <w:instrText xml:space="preserve">  \@ "</w:instrText>
    </w:r>
    <w:r w:rsidR="002453E2">
      <w:instrText>dd.MM.yyyy</w:instrText>
    </w:r>
    <w:r w:rsidRPr="00F752CD">
      <w:instrText xml:space="preserve">"  \* MERGEFORMAT </w:instrText>
    </w:r>
    <w:r w:rsidRPr="00F752CD">
      <w:fldChar w:fldCharType="separate"/>
    </w:r>
    <w:r w:rsidRPr="00F752CD">
      <w:rPr>
        <w:noProof/>
      </w:rPr>
      <w:instrText>24.08.2007</w:instrText>
    </w:r>
    <w:r w:rsidRPr="00F752CD">
      <w:fldChar w:fldCharType="end"/>
    </w:r>
    <w:r w:rsidRPr="00F752CD">
      <w:instrText xml:space="preserve"> - </w:instrText>
    </w:r>
    <w:r w:rsidRPr="00F752CD">
      <w:fldChar w:fldCharType="begin"/>
    </w:r>
    <w:r w:rsidRPr="00F752CD">
      <w:instrText xml:space="preserve"> </w:instrText>
    </w:r>
    <w:r w:rsidR="002453E2">
      <w:instrText>FILENAME</w:instrText>
    </w:r>
    <w:r w:rsidRPr="00F752CD">
      <w:instrText xml:space="preserve">  \* MERGEFORMAT </w:instrText>
    </w:r>
    <w:r w:rsidRPr="00F752CD">
      <w:fldChar w:fldCharType="separate"/>
    </w:r>
    <w:r w:rsidRPr="00F752CD">
      <w:rPr>
        <w:noProof/>
      </w:rPr>
      <w:instrText>Templ.dot</w:instrText>
    </w:r>
    <w:r w:rsidRPr="00F752CD">
      <w:fldChar w:fldCharType="end"/>
    </w:r>
    <w:r w:rsidRPr="00F752CD">
      <w:instrText xml:space="preserve">" \* MERGEFORMAT </w:instrText>
    </w:r>
    <w:r w:rsidRPr="00F752CD">
      <w:fldChar w:fldCharType="end"/>
    </w:r>
    <w:r w:rsidRPr="00F752CD">
      <w:fldChar w:fldCharType="begin"/>
    </w:r>
    <w:r w:rsidRPr="00F752CD">
      <w:instrText xml:space="preserve"> </w:instrText>
    </w:r>
    <w:r w:rsidR="002453E2">
      <w:instrText>IF</w:instrText>
    </w:r>
    <w:r w:rsidRPr="00F752CD">
      <w:instrText xml:space="preserve"> </w:instrText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"Outputprofile.DraftPathTime"\*CHARFORMAT </w:instrText>
    </w:r>
    <w:r w:rsidRPr="00F752CD">
      <w:fldChar w:fldCharType="end"/>
    </w:r>
    <w:r w:rsidRPr="00F752CD">
      <w:instrText>="" "" "</w:instrText>
    </w:r>
    <w:r w:rsidRPr="00F752CD">
      <w:fldChar w:fldCharType="begin"/>
    </w:r>
    <w:r w:rsidRPr="00F752CD">
      <w:instrText xml:space="preserve"> </w:instrText>
    </w:r>
    <w:r w:rsidR="002453E2">
      <w:instrText>DATE</w:instrText>
    </w:r>
    <w:r w:rsidRPr="00F752CD">
      <w:instrText xml:space="preserve">  \@ "</w:instrText>
    </w:r>
    <w:r w:rsidR="002453E2">
      <w:instrText>dd.MM.yyyy, HH:mm:ss</w:instrText>
    </w:r>
    <w:r w:rsidRPr="00F752CD">
      <w:instrText xml:space="preserve">"\* MERGEFORMAT </w:instrText>
    </w:r>
    <w:r w:rsidRPr="00F752CD">
      <w:fldChar w:fldCharType="separate"/>
    </w:r>
    <w:r w:rsidRPr="00F752CD">
      <w:rPr>
        <w:noProof/>
      </w:rPr>
      <w:instrText>12.10.2007, 16:06:56</w:instrText>
    </w:r>
    <w:r w:rsidRPr="00F752CD">
      <w:fldChar w:fldCharType="end"/>
    </w:r>
    <w:r w:rsidRPr="00F752CD">
      <w:instrText xml:space="preserve"> - </w:instrText>
    </w:r>
    <w:r w:rsidRPr="00F752CD">
      <w:fldChar w:fldCharType="begin"/>
    </w:r>
    <w:r w:rsidRPr="00F752CD">
      <w:instrText xml:space="preserve"> </w:instrText>
    </w:r>
    <w:r w:rsidR="002453E2">
      <w:instrText>FILENAME</w:instrText>
    </w:r>
    <w:r w:rsidRPr="00F752CD">
      <w:instrText xml:space="preserve">  \* MERGEFORMAT </w:instrText>
    </w:r>
    <w:r w:rsidRPr="00F752CD">
      <w:fldChar w:fldCharType="separate"/>
    </w:r>
    <w:r w:rsidRPr="00F752CD">
      <w:rPr>
        <w:noProof/>
      </w:rPr>
      <w:instrText>Templ.dot</w:instrText>
    </w:r>
    <w:r w:rsidRPr="00F752CD">
      <w:fldChar w:fldCharType="end"/>
    </w:r>
    <w:r w:rsidRPr="00F752CD">
      <w:instrText xml:space="preserve">" \* MERGEFORMAT </w:instrText>
    </w:r>
    <w:r w:rsidRPr="00F752C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5" w:rsidRDefault="00810355" w:rsidP="00F417CB">
    <w:pPr>
      <w:pStyle w:val="OutputprofileTitl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"Outputprofile.InternalPath"\*CHARFORMAT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"Outputprofile.DraftPathTime"\*CHARFORMAT \OawJumpToField value=0/&gt;</w:instrText>
    </w:r>
    <w:r>
      <w:rPr>
        <w:lang w:val="en-GB"/>
      </w:rPr>
      <w:fldChar w:fldCharType="end"/>
    </w:r>
  </w:p>
  <w:p w:rsidR="00810355" w:rsidRDefault="00810355" w:rsidP="00F417CB">
    <w:pPr>
      <w:pStyle w:val="OutputprofileText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IF</w:instrText>
    </w:r>
    <w:r>
      <w:rPr>
        <w:lang w:val="en-GB"/>
      </w:rPr>
      <w:instrText xml:space="preserve">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"Outputprofile.InternalPath"\*CHARFORMAT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dd.MM.yyyy</w:instrText>
    </w:r>
    <w:r>
      <w:rPr>
        <w:lang w:val="en-GB"/>
      </w:rPr>
      <w:instrText xml:space="preserve">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FILENAME</w:instrText>
    </w:r>
    <w:r>
      <w:rPr>
        <w:lang w:val="en-GB"/>
      </w:rPr>
      <w:instrText xml:space="preserve">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IF</w:instrText>
    </w:r>
    <w:r>
      <w:rPr>
        <w:lang w:val="en-GB"/>
      </w:rPr>
      <w:instrText xml:space="preserve">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"Outputprofile.DraftPathTime"\*CHARFORMAT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dd.MM.yyyy</w:instrText>
    </w:r>
    <w:r>
      <w:rPr>
        <w:lang w:val="en-GB"/>
      </w:rPr>
      <w:instrText xml:space="preserve">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,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HH:mm:ss</w:instrText>
    </w:r>
    <w:r>
      <w:rPr>
        <w:lang w:val="en-GB"/>
      </w:rPr>
      <w:instrText xml:space="preserve">"  \*MERGEFORMAT </w:instrText>
    </w:r>
    <w:r>
      <w:rPr>
        <w:lang w:val="en-GB"/>
      </w:rPr>
      <w:fldChar w:fldCharType="separate"/>
    </w:r>
    <w:r>
      <w:rPr>
        <w:noProof/>
        <w:lang w:val="en-GB"/>
      </w:rPr>
      <w:instrText>15:06:00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FILENAME</w:instrText>
    </w:r>
    <w:r>
      <w:rPr>
        <w:lang w:val="en-GB"/>
      </w:rPr>
      <w:instrText xml:space="preserve">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D" w:rsidRPr="00F752CD" w:rsidRDefault="003A5E4D">
      <w:r w:rsidRPr="00F752CD">
        <w:separator/>
      </w:r>
    </w:p>
  </w:footnote>
  <w:footnote w:type="continuationSeparator" w:id="0">
    <w:p w:rsidR="003A5E4D" w:rsidRPr="00F752CD" w:rsidRDefault="003A5E4D">
      <w:r w:rsidRPr="00F752C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5" w:rsidRPr="00F752CD" w:rsidRDefault="003A5E4D">
    <w:pPr>
      <w:pStyle w:val="Kopfzeile"/>
    </w:pPr>
    <w:bookmarkStart w:id="0" w:name="LogoP1"/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3" name="Oaw.2007080810342414363444.01745" descr="hslu_allgeme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810342414363444.01745" descr="hslu_allgemei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2" name="Oaw.2007080614125898476083.01745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355" w:rsidRPr="00F752CD">
      <w:t> 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5" w:rsidRDefault="00810355">
    <w:r w:rsidRPr="00B60F32">
      <w:rPr>
        <w:lang w:val="en-GB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5" w:rsidRPr="00B60F32" w:rsidRDefault="003A5E4D" w:rsidP="00A6301A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1" name="Oaw.2007080614301815161019.0211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355" w:rsidRPr="00B60F32">
      <w:rPr>
        <w:lang w:val="en-GB"/>
      </w:rPr>
      <w:t> </w:t>
    </w:r>
    <w:bookmarkEnd w:id="3"/>
  </w:p>
  <w:p w:rsidR="00810355" w:rsidRDefault="00810355" w:rsidP="00021302">
    <w:pPr>
      <w:pStyle w:val="CityDateSecondPage"/>
    </w:pPr>
    <w:r>
      <w:fldChar w:fldCharType="begin"/>
    </w:r>
    <w:r w:rsidRPr="00EC60DA">
      <w:instrText xml:space="preserve"> </w:instrText>
    </w:r>
    <w:r w:rsidR="002453E2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2453E2">
      <w:instrText>DOCPROPERTY</w:instrText>
    </w:r>
    <w:r w:rsidRPr="00EC60DA">
      <w:instrText xml:space="preserve"> "Organisation.City"\*CHARFORMAT</w:instrText>
    </w:r>
    <w:r>
      <w:instrText xml:space="preserve"> </w:instrText>
    </w:r>
    <w:r>
      <w:fldChar w:fldCharType="separate"/>
    </w:r>
    <w:r w:rsidR="003A5E4D">
      <w:instrText>Horw</w:instrText>
    </w:r>
    <w:r>
      <w:fldChar w:fldCharType="end"/>
    </w:r>
    <w:r>
      <w:instrText>="" "" "</w:instrText>
    </w:r>
    <w:r>
      <w:fldChar w:fldCharType="begin"/>
    </w:r>
    <w:r>
      <w:instrText xml:space="preserve"> </w:instrText>
    </w:r>
    <w:r w:rsidR="002453E2">
      <w:instrText>DOCPROPERTY</w:instrText>
    </w:r>
    <w:r>
      <w:instrText xml:space="preserve"> "Organisation.City"\*CHARFORMAT </w:instrText>
    </w:r>
    <w:r>
      <w:fldChar w:fldCharType="separate"/>
    </w:r>
    <w:r w:rsidR="003A5E4D">
      <w:instrText>Horw</w:instrText>
    </w:r>
    <w:r>
      <w:fldChar w:fldCharType="end"/>
    </w:r>
    <w:r>
      <w:instrText xml:space="preserve">, </w:instrText>
    </w:r>
    <w:r>
      <w:fldChar w:fldCharType="separate"/>
    </w:r>
    <w:r w:rsidR="003A5E4D">
      <w:rPr>
        <w:noProof/>
      </w:rPr>
      <w:t xml:space="preserve">Horw, </w:t>
    </w:r>
    <w:r>
      <w:fldChar w:fldCharType="end"/>
    </w:r>
    <w:r w:rsidR="00F34A68">
      <w:rPr>
        <w:lang w:val="de-CH"/>
      </w:rPr>
      <w:fldChar w:fldCharType="begin"/>
    </w:r>
    <w:r w:rsidR="00F34A68">
      <w:rPr>
        <w:lang w:val="de-CH"/>
      </w:rPr>
      <w:instrText xml:space="preserve"> </w:instrText>
    </w:r>
    <w:r w:rsidR="002453E2">
      <w:rPr>
        <w:lang w:val="de-CH"/>
      </w:rPr>
      <w:instrText>DATE</w:instrText>
    </w:r>
    <w:r w:rsidR="00F34A68">
      <w:rPr>
        <w:lang w:val="de-CH"/>
      </w:rPr>
      <w:instrText xml:space="preserve">  \@ "</w:instrText>
    </w:r>
    <w:r w:rsidR="002453E2">
      <w:rPr>
        <w:lang w:val="de-CH"/>
      </w:rPr>
      <w:instrText>d. MMMM yyyy</w:instrText>
    </w:r>
    <w:r w:rsidR="00F34A68">
      <w:rPr>
        <w:lang w:val="de-CH"/>
      </w:rPr>
      <w:instrText xml:space="preserve">"  \* MERGEFORMAT </w:instrText>
    </w:r>
    <w:r w:rsidR="00F34A68">
      <w:rPr>
        <w:lang w:val="de-CH"/>
      </w:rPr>
      <w:fldChar w:fldCharType="separate"/>
    </w:r>
    <w:r w:rsidR="00594477">
      <w:rPr>
        <w:noProof/>
        <w:lang w:val="de-CH"/>
      </w:rPr>
      <w:t>23. Mai 2017</w:t>
    </w:r>
    <w:r w:rsidR="00F34A68">
      <w:rPr>
        <w:lang w:val="de-CH"/>
      </w:rPr>
      <w:fldChar w:fldCharType="end"/>
    </w:r>
  </w:p>
  <w:p w:rsidR="00810355" w:rsidRDefault="00810355" w:rsidP="00021302">
    <w:pPr>
      <w:pStyle w:val="CityDate"/>
    </w:pPr>
    <w:r w:rsidRPr="009C4462">
      <w:rPr>
        <w:rStyle w:val="PageChar"/>
      </w:rPr>
      <w:fldChar w:fldCharType="begin"/>
    </w:r>
    <w:r w:rsidRPr="009C4462">
      <w:rPr>
        <w:rStyle w:val="PageChar"/>
      </w:rPr>
      <w:instrText xml:space="preserve"> </w:instrText>
    </w:r>
    <w:r w:rsidR="002453E2">
      <w:rPr>
        <w:rStyle w:val="PageChar"/>
      </w:rPr>
      <w:instrText>DOCPROPERTY</w:instrText>
    </w:r>
    <w:r w:rsidRPr="009C4462">
      <w:rPr>
        <w:rStyle w:val="PageChar"/>
      </w:rPr>
      <w:instrText xml:space="preserve"> "Doc.Page"\*CHARFORMAT </w:instrText>
    </w:r>
    <w:r w:rsidRPr="009C4462">
      <w:rPr>
        <w:rStyle w:val="PageChar"/>
      </w:rPr>
      <w:fldChar w:fldCharType="separate"/>
    </w:r>
    <w:r w:rsidR="003A5E4D">
      <w:rPr>
        <w:rStyle w:val="PageChar"/>
      </w:rPr>
      <w:t>Seite</w:t>
    </w:r>
    <w:r w:rsidRPr="009C4462">
      <w:rPr>
        <w:rStyle w:val="PageChar"/>
      </w:rPr>
      <w:fldChar w:fldCharType="end"/>
    </w:r>
    <w:r>
      <w:rPr>
        <w:rStyle w:val="PageChar"/>
      </w:rPr>
      <w:t xml:space="preserve"> </w:t>
    </w:r>
    <w:r>
      <w:fldChar w:fldCharType="begin"/>
    </w:r>
    <w:r>
      <w:instrText xml:space="preserve"> </w:instrText>
    </w:r>
    <w:r w:rsidR="002453E2">
      <w:instrText>PAGE</w:instrText>
    </w:r>
    <w:r>
      <w:instrText xml:space="preserve">   \* MERGEFORMAT </w:instrText>
    </w:r>
    <w:r>
      <w:fldChar w:fldCharType="separate"/>
    </w:r>
    <w:r w:rsidR="0059447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2453E2">
      <w:instrText>NUMPAGES</w:instrText>
    </w:r>
    <w:r>
      <w:instrText xml:space="preserve">  \* Arabic  \* MERGEFORMAT </w:instrText>
    </w:r>
    <w:r>
      <w:fldChar w:fldCharType="separate"/>
    </w:r>
    <w:r w:rsidR="00594477">
      <w:rPr>
        <w:noProof/>
      </w:rPr>
      <w:t>2</w:t>
    </w:r>
    <w:r>
      <w:fldChar w:fldCharType="end"/>
    </w:r>
  </w:p>
  <w:p w:rsidR="00810355" w:rsidRDefault="00810355" w:rsidP="00021302">
    <w:pPr>
      <w:pStyle w:val="DocTyp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IF</w:instrText>
    </w:r>
    <w:r>
      <w:rPr>
        <w:lang w:val="en-GB"/>
      </w:rPr>
      <w:instrText xml:space="preserve">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"BM_DocumentType"\*CHARFORMAT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"BM_DocumentType"\*CHARFORMAT </w:instrText>
    </w:r>
    <w:r>
      <w:rPr>
        <w:lang w:val="en-GB"/>
      </w:rPr>
      <w:fldChar w:fldCharType="separate"/>
    </w:r>
    <w:r>
      <w:rPr>
        <w:lang w:val="en-GB"/>
      </w:rPr>
      <w:instrText>BM_DocumentType</w:instrText>
    </w:r>
    <w:r>
      <w:rPr>
        <w:lang w:val="en-GB"/>
      </w:rPr>
      <w:fldChar w:fldCharType="end"/>
    </w:r>
    <w:r>
      <w:rPr>
        <w:lang w:val="en-GB"/>
      </w:rPr>
      <w:instrText xml:space="preserve"> </w:instrText>
    </w:r>
    <w:r w:rsidRPr="00792843">
      <w:rPr>
        <w:position w:val="-2"/>
        <w:lang w:val="en-GB"/>
      </w:rPr>
      <w:instrText>−</w:instrText>
    </w:r>
    <w:r>
      <w:rPr>
        <w:lang w:val="en-GB"/>
      </w:rPr>
      <w:instrText xml:space="preserve"> " 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"BM_Subject"\*CHARFORMAT </w:instrText>
    </w:r>
    <w:r>
      <w:rPr>
        <w:lang w:val="en-GB"/>
      </w:rPr>
      <w:fldChar w:fldCharType="end"/>
    </w:r>
  </w:p>
  <w:p w:rsidR="00810355" w:rsidRDefault="00810355" w:rsidP="00021302">
    <w:pPr>
      <w:pStyle w:val="DocType"/>
      <w:rPr>
        <w:lang w:val="en-GB"/>
      </w:rPr>
    </w:pPr>
  </w:p>
  <w:p w:rsidR="00810355" w:rsidRPr="00B60F32" w:rsidRDefault="00810355" w:rsidP="00F55BB4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726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44778"/>
    <w:multiLevelType w:val="multilevel"/>
    <w:tmpl w:val="7938B67E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2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2C7E26C1"/>
    <w:multiLevelType w:val="hybridMultilevel"/>
    <w:tmpl w:val="850245F2"/>
    <w:lvl w:ilvl="0" w:tplc="FA92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>
    <w:nsid w:val="415C3479"/>
    <w:multiLevelType w:val="hybridMultilevel"/>
    <w:tmpl w:val="9A1E001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E216DB6"/>
    <w:multiLevelType w:val="hybridMultilevel"/>
    <w:tmpl w:val="36FE20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2">
    <w:nsid w:val="71157742"/>
    <w:multiLevelType w:val="hybridMultilevel"/>
    <w:tmpl w:val="C310C6A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D6AF7"/>
    <w:multiLevelType w:val="hybridMultilevel"/>
    <w:tmpl w:val="BAFA93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5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31"/>
  </w:num>
  <w:num w:numId="13">
    <w:abstractNumId w:val="17"/>
  </w:num>
  <w:num w:numId="14">
    <w:abstractNumId w:val="35"/>
  </w:num>
  <w:num w:numId="15">
    <w:abstractNumId w:val="34"/>
  </w:num>
  <w:num w:numId="16">
    <w:abstractNumId w:val="22"/>
  </w:num>
  <w:num w:numId="17">
    <w:abstractNumId w:val="26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7"/>
  </w:num>
  <w:num w:numId="23">
    <w:abstractNumId w:val="25"/>
  </w:num>
  <w:num w:numId="24">
    <w:abstractNumId w:val="15"/>
  </w:num>
  <w:num w:numId="25">
    <w:abstractNumId w:val="21"/>
  </w:num>
  <w:num w:numId="26">
    <w:abstractNumId w:val="24"/>
  </w:num>
  <w:num w:numId="27">
    <w:abstractNumId w:val="13"/>
  </w:num>
  <w:num w:numId="28">
    <w:abstractNumId w:val="28"/>
  </w:num>
  <w:num w:numId="29">
    <w:abstractNumId w:val="30"/>
  </w:num>
  <w:num w:numId="30">
    <w:abstractNumId w:val="19"/>
  </w:num>
  <w:num w:numId="31">
    <w:abstractNumId w:val="29"/>
  </w:num>
  <w:num w:numId="32">
    <w:abstractNumId w:val="23"/>
  </w:num>
  <w:num w:numId="33">
    <w:abstractNumId w:val="32"/>
  </w:num>
  <w:num w:numId="34">
    <w:abstractNumId w:val="33"/>
  </w:num>
  <w:num w:numId="35">
    <w:abstractNumId w:val="18"/>
  </w:num>
  <w:num w:numId="36">
    <w:abstractNumId w:val="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Juni 2012"/>
    <w:docVar w:name="Date.Format.Long.dateValue" w:val="41087"/>
    <w:docVar w:name="OawAttachedTemplate" w:val="VORLAGE A4 HOCH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/subject&gt;&lt;title&gt;&lt;/title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value type=&quot;OawDocProperty&quot; name=&quot;BM_Subject&quot;&gt;&lt;separator text=&quot;&quot;&gt;&lt;/separator&gt;&lt;format text=&quot;&quot;&gt;&lt;/format&gt;&lt;/value&gt;&lt;/subject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oWh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Whom&quot;/&gt;&lt;/type&gt;&lt;/profile&gt;&lt;/OawDocProperty&gt;_x000d__x0009_&lt;OawDocProperty name=&quot;Doc.Recipi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cipien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Signature1.OrganisationUnit&quot;&gt;&lt;profile type=&quot;default&quot; UID=&quot;&quot; sameAsDefault=&quot;0&quot;&gt;&lt;/profile&gt;&lt;/OawDocProperty&gt;_x000d__x0009_&lt;OawDocProperty name=&quot;Signature1.SchoolPart&quot;&gt;&lt;profile type=&quot;default&quot; UID=&quot;&quot; sameAsDefault=&quot;0&quot;&gt;&lt;/profile&gt;&lt;/OawDocProperty&gt;_x000d__x0009_&lt;OawDocProperty name=&quot;Signature2.OrganisationUnit&quot;&gt;&lt;profile type=&quot;default&quot; UID=&quot;&quot; sameAsDefault=&quot;0&quot;&gt;&lt;/profile&gt;&lt;/OawDocProperty&gt;_x000d__x0009_&lt;OawDocProperty name=&quot;Signature2.SchoolPart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BM_Enclosures&quot;&gt;&lt;profile type=&quot;default&quot; UID=&quot;&quot; sameAsDefault=&quot;0&quot;&gt;&lt;/profile&gt;&lt;/OawDocProperty&gt;_x000d__x0009_&lt;OawBookmark name=&quot;Enclosure&quot;&gt;&lt;profile type=&quot;default&quot; UID=&quot;&quot; sameAsDefault=&quot;0&quot;&gt;&lt;/profile&gt;&lt;/OawBookmark&gt;_x000d__x0009_&lt;OawAnchor name=&quot;Signature&quot;&gt;&lt;profile type=&quot;default&quot; UID=&quot;&quot; sameAsDefault=&quot;0&quot;&gt;&lt;/profile&gt;&lt;/OawAnchor&gt;_x000d__x0009_&lt;OawBookmark name=&quot;Recipient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BM_RecipientClosing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Closing&quot;/&gt;&lt;/type&gt;&lt;/profile&gt;&lt;/OawDocProperty&gt;_x000d__x0009_&lt;OawBookmark name=&quot;Recipient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ToWhom&quot; field=&quot;Doc.ToWhom&quot;/&gt;&lt;OawDocProperty name=&quot;Doc.Recipient&quot; field=&quot;Doc.Recipi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OawDocProperty name=&quot;Recipient.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cumentType&quot; field=&quot;DokumentTyp&quot;/&gt;&lt;OawDocProperty name=&quot;CustomField.DokumentTyp&quot; field=&quot;DokumentTyp&quot;/&gt;&lt;OawDocProperty name=&quot;BM_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7080613555614242458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.f.2100.200.wmf&quot;/&gt;&lt;Field Name=&quot;LogoPpt3&quot; Value=&quot;%Logos%\Powerpoint\folienmaster\hslu_d.ta.f.fm.2540.1905.wmf&quot;/&gt;&lt;Field Name=&quot;Data_UID&quot; Value=&quot;2007080613555614242458&quot;/&gt;&lt;Field Name=&quot;Field_Name&quot; Value=&quot;City&quot;/&gt;&lt;Field Name=&quot;Field_UID&quot; Value=&quot;2004030313030558705547&quot;/&gt;&lt;Field Name=&quot;ML_LCID&quot; Value=&quot;2055&quot;/&gt;&lt;Field Name=&quot;ML_Value&quot; Value=&quot;Horw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5042611175985034679&quot; Name=&quot;DokumentTyp&quot; Value=&quot;&quot;/&gt;&lt;/DocProp&gt;&lt;/Profile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4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ojectID" w:val="HSLUCH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.f.2100.200.wmf;2007.07.16-15:00:54"/>
  </w:docVars>
  <w:rsids>
    <w:rsidRoot w:val="003A5E4D"/>
    <w:rsid w:val="00001428"/>
    <w:rsid w:val="000026A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0621"/>
    <w:rsid w:val="00021302"/>
    <w:rsid w:val="000235EE"/>
    <w:rsid w:val="00025375"/>
    <w:rsid w:val="0003061D"/>
    <w:rsid w:val="0003503D"/>
    <w:rsid w:val="00040FD6"/>
    <w:rsid w:val="00042BE3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3E69"/>
    <w:rsid w:val="00065EAF"/>
    <w:rsid w:val="00065F14"/>
    <w:rsid w:val="0007075E"/>
    <w:rsid w:val="0007290B"/>
    <w:rsid w:val="0007646A"/>
    <w:rsid w:val="00077B6A"/>
    <w:rsid w:val="000823A8"/>
    <w:rsid w:val="00082F44"/>
    <w:rsid w:val="00083DA7"/>
    <w:rsid w:val="00086AB1"/>
    <w:rsid w:val="000910A2"/>
    <w:rsid w:val="0009193E"/>
    <w:rsid w:val="00091CD8"/>
    <w:rsid w:val="000924DE"/>
    <w:rsid w:val="0009425E"/>
    <w:rsid w:val="00096F2D"/>
    <w:rsid w:val="00097C9D"/>
    <w:rsid w:val="000A1C9D"/>
    <w:rsid w:val="000A576D"/>
    <w:rsid w:val="000A67FE"/>
    <w:rsid w:val="000A76DC"/>
    <w:rsid w:val="000A7BE1"/>
    <w:rsid w:val="000B060C"/>
    <w:rsid w:val="000B145C"/>
    <w:rsid w:val="000B1A07"/>
    <w:rsid w:val="000B1B41"/>
    <w:rsid w:val="000B344C"/>
    <w:rsid w:val="000B4859"/>
    <w:rsid w:val="000B55AB"/>
    <w:rsid w:val="000B7FBB"/>
    <w:rsid w:val="000C024F"/>
    <w:rsid w:val="000C06B0"/>
    <w:rsid w:val="000C1C8C"/>
    <w:rsid w:val="000C2489"/>
    <w:rsid w:val="000C3CA0"/>
    <w:rsid w:val="000C6DD9"/>
    <w:rsid w:val="000D19B3"/>
    <w:rsid w:val="000D222E"/>
    <w:rsid w:val="000D38AB"/>
    <w:rsid w:val="000E1834"/>
    <w:rsid w:val="000E2B0B"/>
    <w:rsid w:val="000E500F"/>
    <w:rsid w:val="000E77DD"/>
    <w:rsid w:val="000F17CB"/>
    <w:rsid w:val="000F2C0F"/>
    <w:rsid w:val="000F3291"/>
    <w:rsid w:val="000F79CA"/>
    <w:rsid w:val="00100419"/>
    <w:rsid w:val="00102E1B"/>
    <w:rsid w:val="00103253"/>
    <w:rsid w:val="001038D9"/>
    <w:rsid w:val="00105406"/>
    <w:rsid w:val="001058FC"/>
    <w:rsid w:val="00107181"/>
    <w:rsid w:val="001116E8"/>
    <w:rsid w:val="00111B9F"/>
    <w:rsid w:val="00113762"/>
    <w:rsid w:val="001162A3"/>
    <w:rsid w:val="001257AE"/>
    <w:rsid w:val="00125C5C"/>
    <w:rsid w:val="001314CC"/>
    <w:rsid w:val="001349C9"/>
    <w:rsid w:val="001358F3"/>
    <w:rsid w:val="00136893"/>
    <w:rsid w:val="001421F8"/>
    <w:rsid w:val="00142235"/>
    <w:rsid w:val="0014223F"/>
    <w:rsid w:val="00145E15"/>
    <w:rsid w:val="00146AA3"/>
    <w:rsid w:val="00153962"/>
    <w:rsid w:val="001543B5"/>
    <w:rsid w:val="0015501F"/>
    <w:rsid w:val="001553F4"/>
    <w:rsid w:val="0015654E"/>
    <w:rsid w:val="00156F1E"/>
    <w:rsid w:val="00157781"/>
    <w:rsid w:val="00160306"/>
    <w:rsid w:val="00161937"/>
    <w:rsid w:val="00165B45"/>
    <w:rsid w:val="0016621E"/>
    <w:rsid w:val="00170A59"/>
    <w:rsid w:val="00172594"/>
    <w:rsid w:val="00172D0F"/>
    <w:rsid w:val="00173AF0"/>
    <w:rsid w:val="00175A97"/>
    <w:rsid w:val="001762BB"/>
    <w:rsid w:val="0017688D"/>
    <w:rsid w:val="00180884"/>
    <w:rsid w:val="00181322"/>
    <w:rsid w:val="00181FEF"/>
    <w:rsid w:val="00183D58"/>
    <w:rsid w:val="00191F2B"/>
    <w:rsid w:val="0019329B"/>
    <w:rsid w:val="001A0D83"/>
    <w:rsid w:val="001A1AF5"/>
    <w:rsid w:val="001A2E05"/>
    <w:rsid w:val="001A51C1"/>
    <w:rsid w:val="001A7844"/>
    <w:rsid w:val="001B16E5"/>
    <w:rsid w:val="001B190C"/>
    <w:rsid w:val="001B1C37"/>
    <w:rsid w:val="001B6ADD"/>
    <w:rsid w:val="001C027B"/>
    <w:rsid w:val="001C371A"/>
    <w:rsid w:val="001C6A6C"/>
    <w:rsid w:val="001D034D"/>
    <w:rsid w:val="001D07B1"/>
    <w:rsid w:val="001D0D54"/>
    <w:rsid w:val="001D0D59"/>
    <w:rsid w:val="001D19B4"/>
    <w:rsid w:val="001D5097"/>
    <w:rsid w:val="001D597B"/>
    <w:rsid w:val="001D6B57"/>
    <w:rsid w:val="001E3C38"/>
    <w:rsid w:val="001E5796"/>
    <w:rsid w:val="001E74E7"/>
    <w:rsid w:val="001F0C03"/>
    <w:rsid w:val="001F6863"/>
    <w:rsid w:val="001F78A3"/>
    <w:rsid w:val="001F7CF3"/>
    <w:rsid w:val="001F7E82"/>
    <w:rsid w:val="0020182D"/>
    <w:rsid w:val="00201AC8"/>
    <w:rsid w:val="00201F68"/>
    <w:rsid w:val="002021AB"/>
    <w:rsid w:val="00203C8F"/>
    <w:rsid w:val="00204767"/>
    <w:rsid w:val="002047FF"/>
    <w:rsid w:val="00205335"/>
    <w:rsid w:val="00206517"/>
    <w:rsid w:val="00207483"/>
    <w:rsid w:val="00210547"/>
    <w:rsid w:val="00221537"/>
    <w:rsid w:val="002254D5"/>
    <w:rsid w:val="00225AA0"/>
    <w:rsid w:val="002315B5"/>
    <w:rsid w:val="00233266"/>
    <w:rsid w:val="00233E30"/>
    <w:rsid w:val="0024192B"/>
    <w:rsid w:val="00243200"/>
    <w:rsid w:val="002453E2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149"/>
    <w:rsid w:val="002727C3"/>
    <w:rsid w:val="002748A5"/>
    <w:rsid w:val="00275756"/>
    <w:rsid w:val="00276C2B"/>
    <w:rsid w:val="00276E6C"/>
    <w:rsid w:val="00281D59"/>
    <w:rsid w:val="002826C9"/>
    <w:rsid w:val="00282B5C"/>
    <w:rsid w:val="002862F6"/>
    <w:rsid w:val="00287A9C"/>
    <w:rsid w:val="00292AD1"/>
    <w:rsid w:val="00294B12"/>
    <w:rsid w:val="002A12AA"/>
    <w:rsid w:val="002A2F40"/>
    <w:rsid w:val="002A3FA5"/>
    <w:rsid w:val="002A4955"/>
    <w:rsid w:val="002A49DB"/>
    <w:rsid w:val="002A53F6"/>
    <w:rsid w:val="002A62E3"/>
    <w:rsid w:val="002A7028"/>
    <w:rsid w:val="002B1E38"/>
    <w:rsid w:val="002B395A"/>
    <w:rsid w:val="002B3964"/>
    <w:rsid w:val="002B483B"/>
    <w:rsid w:val="002B636B"/>
    <w:rsid w:val="002B6E80"/>
    <w:rsid w:val="002B7735"/>
    <w:rsid w:val="002C0195"/>
    <w:rsid w:val="002C3364"/>
    <w:rsid w:val="002C3897"/>
    <w:rsid w:val="002C51DA"/>
    <w:rsid w:val="002C5BD7"/>
    <w:rsid w:val="002C7CF4"/>
    <w:rsid w:val="002D109E"/>
    <w:rsid w:val="002D19AF"/>
    <w:rsid w:val="002D2017"/>
    <w:rsid w:val="002D3392"/>
    <w:rsid w:val="002D4354"/>
    <w:rsid w:val="002D5337"/>
    <w:rsid w:val="002D5641"/>
    <w:rsid w:val="002D7C5C"/>
    <w:rsid w:val="002E0A07"/>
    <w:rsid w:val="002E7357"/>
    <w:rsid w:val="002F0D51"/>
    <w:rsid w:val="002F1736"/>
    <w:rsid w:val="002F3A1E"/>
    <w:rsid w:val="002F694B"/>
    <w:rsid w:val="0030355A"/>
    <w:rsid w:val="00305E0D"/>
    <w:rsid w:val="00307B0A"/>
    <w:rsid w:val="00310369"/>
    <w:rsid w:val="00310505"/>
    <w:rsid w:val="00313524"/>
    <w:rsid w:val="00313BB2"/>
    <w:rsid w:val="00321CB7"/>
    <w:rsid w:val="003223FF"/>
    <w:rsid w:val="00322D36"/>
    <w:rsid w:val="00324C98"/>
    <w:rsid w:val="0032754B"/>
    <w:rsid w:val="003311C3"/>
    <w:rsid w:val="00332715"/>
    <w:rsid w:val="003342EB"/>
    <w:rsid w:val="00335B07"/>
    <w:rsid w:val="00335F7A"/>
    <w:rsid w:val="0033758F"/>
    <w:rsid w:val="00342F91"/>
    <w:rsid w:val="003523B3"/>
    <w:rsid w:val="00353AFB"/>
    <w:rsid w:val="003572EC"/>
    <w:rsid w:val="00357B7E"/>
    <w:rsid w:val="00357FA6"/>
    <w:rsid w:val="00360035"/>
    <w:rsid w:val="00360809"/>
    <w:rsid w:val="00360B87"/>
    <w:rsid w:val="003638E1"/>
    <w:rsid w:val="00364BD8"/>
    <w:rsid w:val="0036763C"/>
    <w:rsid w:val="003709F4"/>
    <w:rsid w:val="00372E9E"/>
    <w:rsid w:val="0037451F"/>
    <w:rsid w:val="00375817"/>
    <w:rsid w:val="003766B4"/>
    <w:rsid w:val="00376890"/>
    <w:rsid w:val="00377B56"/>
    <w:rsid w:val="00377D83"/>
    <w:rsid w:val="003806E5"/>
    <w:rsid w:val="00383A11"/>
    <w:rsid w:val="00384D67"/>
    <w:rsid w:val="00386597"/>
    <w:rsid w:val="0039196F"/>
    <w:rsid w:val="003929EA"/>
    <w:rsid w:val="0039336D"/>
    <w:rsid w:val="00393E1D"/>
    <w:rsid w:val="003953B4"/>
    <w:rsid w:val="003955F2"/>
    <w:rsid w:val="003A1212"/>
    <w:rsid w:val="003A377D"/>
    <w:rsid w:val="003A4560"/>
    <w:rsid w:val="003A5C7A"/>
    <w:rsid w:val="003A5E4D"/>
    <w:rsid w:val="003B2395"/>
    <w:rsid w:val="003B3387"/>
    <w:rsid w:val="003B5B74"/>
    <w:rsid w:val="003B7EDB"/>
    <w:rsid w:val="003C0C76"/>
    <w:rsid w:val="003C1534"/>
    <w:rsid w:val="003C3D1F"/>
    <w:rsid w:val="003C5498"/>
    <w:rsid w:val="003C629A"/>
    <w:rsid w:val="003C73BC"/>
    <w:rsid w:val="003D1594"/>
    <w:rsid w:val="003D210E"/>
    <w:rsid w:val="003D2556"/>
    <w:rsid w:val="003D4344"/>
    <w:rsid w:val="003D4399"/>
    <w:rsid w:val="003D5EFA"/>
    <w:rsid w:val="003D5F22"/>
    <w:rsid w:val="003D6479"/>
    <w:rsid w:val="003E46AD"/>
    <w:rsid w:val="003E521A"/>
    <w:rsid w:val="003E7F95"/>
    <w:rsid w:val="003F1557"/>
    <w:rsid w:val="003F5614"/>
    <w:rsid w:val="003F653C"/>
    <w:rsid w:val="003F7C8E"/>
    <w:rsid w:val="00401AC7"/>
    <w:rsid w:val="00402B5A"/>
    <w:rsid w:val="00403213"/>
    <w:rsid w:val="00404D9F"/>
    <w:rsid w:val="004062AC"/>
    <w:rsid w:val="00407474"/>
    <w:rsid w:val="00410ECA"/>
    <w:rsid w:val="00411446"/>
    <w:rsid w:val="004124C7"/>
    <w:rsid w:val="00414E5F"/>
    <w:rsid w:val="0041637D"/>
    <w:rsid w:val="00422092"/>
    <w:rsid w:val="00425133"/>
    <w:rsid w:val="00427E29"/>
    <w:rsid w:val="0043187C"/>
    <w:rsid w:val="00432C90"/>
    <w:rsid w:val="00433BEC"/>
    <w:rsid w:val="00436873"/>
    <w:rsid w:val="00437698"/>
    <w:rsid w:val="004404A7"/>
    <w:rsid w:val="00440FA0"/>
    <w:rsid w:val="00443F03"/>
    <w:rsid w:val="004472F7"/>
    <w:rsid w:val="00453293"/>
    <w:rsid w:val="004574A4"/>
    <w:rsid w:val="004575BA"/>
    <w:rsid w:val="00461A28"/>
    <w:rsid w:val="004706E6"/>
    <w:rsid w:val="00471A74"/>
    <w:rsid w:val="00475BAB"/>
    <w:rsid w:val="0048010E"/>
    <w:rsid w:val="00481655"/>
    <w:rsid w:val="00485315"/>
    <w:rsid w:val="00485BEE"/>
    <w:rsid w:val="0048601E"/>
    <w:rsid w:val="00486D68"/>
    <w:rsid w:val="004872E6"/>
    <w:rsid w:val="00487FD0"/>
    <w:rsid w:val="004913B4"/>
    <w:rsid w:val="00493A76"/>
    <w:rsid w:val="00496AEA"/>
    <w:rsid w:val="004A276A"/>
    <w:rsid w:val="004A5750"/>
    <w:rsid w:val="004A6F67"/>
    <w:rsid w:val="004B2F5B"/>
    <w:rsid w:val="004B462F"/>
    <w:rsid w:val="004B67E5"/>
    <w:rsid w:val="004C0B7C"/>
    <w:rsid w:val="004C32FA"/>
    <w:rsid w:val="004C40AE"/>
    <w:rsid w:val="004C468A"/>
    <w:rsid w:val="004C7699"/>
    <w:rsid w:val="004D107B"/>
    <w:rsid w:val="004D1CCA"/>
    <w:rsid w:val="004D3483"/>
    <w:rsid w:val="004D4259"/>
    <w:rsid w:val="004E5CA9"/>
    <w:rsid w:val="004E64A1"/>
    <w:rsid w:val="004F2D7D"/>
    <w:rsid w:val="004F2EDD"/>
    <w:rsid w:val="004F7B16"/>
    <w:rsid w:val="00501332"/>
    <w:rsid w:val="00503979"/>
    <w:rsid w:val="00504A70"/>
    <w:rsid w:val="005062A0"/>
    <w:rsid w:val="005079ED"/>
    <w:rsid w:val="0051398E"/>
    <w:rsid w:val="005168A9"/>
    <w:rsid w:val="00516DAB"/>
    <w:rsid w:val="00521F61"/>
    <w:rsid w:val="005222B2"/>
    <w:rsid w:val="00525596"/>
    <w:rsid w:val="00533E37"/>
    <w:rsid w:val="00534CD8"/>
    <w:rsid w:val="005363EC"/>
    <w:rsid w:val="00536B3B"/>
    <w:rsid w:val="00540BFD"/>
    <w:rsid w:val="00541C81"/>
    <w:rsid w:val="00543809"/>
    <w:rsid w:val="00543858"/>
    <w:rsid w:val="00545AA8"/>
    <w:rsid w:val="00550F8A"/>
    <w:rsid w:val="0055151D"/>
    <w:rsid w:val="005536C2"/>
    <w:rsid w:val="00556E05"/>
    <w:rsid w:val="00557113"/>
    <w:rsid w:val="00560465"/>
    <w:rsid w:val="0056298A"/>
    <w:rsid w:val="00565AEE"/>
    <w:rsid w:val="00566422"/>
    <w:rsid w:val="00566ECA"/>
    <w:rsid w:val="0057564D"/>
    <w:rsid w:val="00576185"/>
    <w:rsid w:val="0057709F"/>
    <w:rsid w:val="00577682"/>
    <w:rsid w:val="00583077"/>
    <w:rsid w:val="00587966"/>
    <w:rsid w:val="00592BF1"/>
    <w:rsid w:val="00594477"/>
    <w:rsid w:val="005945C2"/>
    <w:rsid w:val="00595EFC"/>
    <w:rsid w:val="005A5F2A"/>
    <w:rsid w:val="005B256F"/>
    <w:rsid w:val="005B4BBB"/>
    <w:rsid w:val="005B4D3E"/>
    <w:rsid w:val="005C1028"/>
    <w:rsid w:val="005C11F7"/>
    <w:rsid w:val="005C6F2F"/>
    <w:rsid w:val="005C7F2F"/>
    <w:rsid w:val="005D1707"/>
    <w:rsid w:val="005D3404"/>
    <w:rsid w:val="005D470D"/>
    <w:rsid w:val="005D5F6E"/>
    <w:rsid w:val="005D6579"/>
    <w:rsid w:val="005D6775"/>
    <w:rsid w:val="005E045D"/>
    <w:rsid w:val="005E110D"/>
    <w:rsid w:val="005E3D4E"/>
    <w:rsid w:val="005E5A04"/>
    <w:rsid w:val="005E6EA9"/>
    <w:rsid w:val="005E7E3B"/>
    <w:rsid w:val="005F4BAE"/>
    <w:rsid w:val="005F555B"/>
    <w:rsid w:val="005F5911"/>
    <w:rsid w:val="00616A72"/>
    <w:rsid w:val="00622CCC"/>
    <w:rsid w:val="00623C45"/>
    <w:rsid w:val="00623E82"/>
    <w:rsid w:val="00625819"/>
    <w:rsid w:val="00625C43"/>
    <w:rsid w:val="0062667A"/>
    <w:rsid w:val="00626BC0"/>
    <w:rsid w:val="006309EF"/>
    <w:rsid w:val="00630B45"/>
    <w:rsid w:val="00630EBD"/>
    <w:rsid w:val="00631323"/>
    <w:rsid w:val="0063352C"/>
    <w:rsid w:val="00635D5B"/>
    <w:rsid w:val="00636E1C"/>
    <w:rsid w:val="00642BA7"/>
    <w:rsid w:val="006437D7"/>
    <w:rsid w:val="00644262"/>
    <w:rsid w:val="006443AF"/>
    <w:rsid w:val="00644DEE"/>
    <w:rsid w:val="00644EBE"/>
    <w:rsid w:val="00646034"/>
    <w:rsid w:val="00650E06"/>
    <w:rsid w:val="006530F3"/>
    <w:rsid w:val="006544DD"/>
    <w:rsid w:val="00655C62"/>
    <w:rsid w:val="006639DE"/>
    <w:rsid w:val="00665BF6"/>
    <w:rsid w:val="00667B1B"/>
    <w:rsid w:val="006706D0"/>
    <w:rsid w:val="006740FB"/>
    <w:rsid w:val="00674950"/>
    <w:rsid w:val="00681715"/>
    <w:rsid w:val="0068421E"/>
    <w:rsid w:val="00687B0D"/>
    <w:rsid w:val="00691950"/>
    <w:rsid w:val="00693729"/>
    <w:rsid w:val="0069450D"/>
    <w:rsid w:val="006A46F8"/>
    <w:rsid w:val="006A4872"/>
    <w:rsid w:val="006A72B7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D2C41"/>
    <w:rsid w:val="006D2D03"/>
    <w:rsid w:val="006D45ED"/>
    <w:rsid w:val="006D66E9"/>
    <w:rsid w:val="006E0701"/>
    <w:rsid w:val="006E0730"/>
    <w:rsid w:val="006E14A2"/>
    <w:rsid w:val="006E2AE9"/>
    <w:rsid w:val="006E2D08"/>
    <w:rsid w:val="006E4C03"/>
    <w:rsid w:val="006E6997"/>
    <w:rsid w:val="006E70A0"/>
    <w:rsid w:val="006F036F"/>
    <w:rsid w:val="006F0A42"/>
    <w:rsid w:val="006F38C6"/>
    <w:rsid w:val="006F4587"/>
    <w:rsid w:val="006F4A8F"/>
    <w:rsid w:val="006F690E"/>
    <w:rsid w:val="00700F29"/>
    <w:rsid w:val="00706FA1"/>
    <w:rsid w:val="00710108"/>
    <w:rsid w:val="0071163A"/>
    <w:rsid w:val="0071379F"/>
    <w:rsid w:val="007144A7"/>
    <w:rsid w:val="007202A6"/>
    <w:rsid w:val="00720962"/>
    <w:rsid w:val="00724543"/>
    <w:rsid w:val="00727A78"/>
    <w:rsid w:val="007303AE"/>
    <w:rsid w:val="00730FCB"/>
    <w:rsid w:val="00731AA0"/>
    <w:rsid w:val="00732A66"/>
    <w:rsid w:val="007338E0"/>
    <w:rsid w:val="00734AC0"/>
    <w:rsid w:val="00735E95"/>
    <w:rsid w:val="00737DBF"/>
    <w:rsid w:val="00740118"/>
    <w:rsid w:val="00743258"/>
    <w:rsid w:val="00745B8E"/>
    <w:rsid w:val="00750EB1"/>
    <w:rsid w:val="007543AF"/>
    <w:rsid w:val="00761424"/>
    <w:rsid w:val="0076156C"/>
    <w:rsid w:val="00763B85"/>
    <w:rsid w:val="007676FD"/>
    <w:rsid w:val="00772362"/>
    <w:rsid w:val="00773062"/>
    <w:rsid w:val="00773577"/>
    <w:rsid w:val="007762DD"/>
    <w:rsid w:val="00780D50"/>
    <w:rsid w:val="007814AF"/>
    <w:rsid w:val="00782A2B"/>
    <w:rsid w:val="00783878"/>
    <w:rsid w:val="00786438"/>
    <w:rsid w:val="00792843"/>
    <w:rsid w:val="007936A0"/>
    <w:rsid w:val="00794744"/>
    <w:rsid w:val="0079622B"/>
    <w:rsid w:val="007965D9"/>
    <w:rsid w:val="00797230"/>
    <w:rsid w:val="00797980"/>
    <w:rsid w:val="00797C03"/>
    <w:rsid w:val="007A05F4"/>
    <w:rsid w:val="007A11EF"/>
    <w:rsid w:val="007A3B7F"/>
    <w:rsid w:val="007A4A79"/>
    <w:rsid w:val="007A74E3"/>
    <w:rsid w:val="007B25BD"/>
    <w:rsid w:val="007B453F"/>
    <w:rsid w:val="007B52BE"/>
    <w:rsid w:val="007B5DEF"/>
    <w:rsid w:val="007B604C"/>
    <w:rsid w:val="007B76A3"/>
    <w:rsid w:val="007C2B8A"/>
    <w:rsid w:val="007C2BFE"/>
    <w:rsid w:val="007C3D1F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6993"/>
    <w:rsid w:val="007E6DA8"/>
    <w:rsid w:val="007F04B9"/>
    <w:rsid w:val="007F1300"/>
    <w:rsid w:val="007F4AA4"/>
    <w:rsid w:val="007F7FF6"/>
    <w:rsid w:val="0080013D"/>
    <w:rsid w:val="00801B6E"/>
    <w:rsid w:val="00802FF5"/>
    <w:rsid w:val="00806EF8"/>
    <w:rsid w:val="0080752B"/>
    <w:rsid w:val="0081023C"/>
    <w:rsid w:val="00810355"/>
    <w:rsid w:val="008113E8"/>
    <w:rsid w:val="0081528F"/>
    <w:rsid w:val="00815E0A"/>
    <w:rsid w:val="00822DB9"/>
    <w:rsid w:val="008318F3"/>
    <w:rsid w:val="0083345E"/>
    <w:rsid w:val="0083412E"/>
    <w:rsid w:val="008341F9"/>
    <w:rsid w:val="00834F84"/>
    <w:rsid w:val="0083578E"/>
    <w:rsid w:val="00840ADD"/>
    <w:rsid w:val="008419B0"/>
    <w:rsid w:val="00842C23"/>
    <w:rsid w:val="00842DA4"/>
    <w:rsid w:val="00842DFA"/>
    <w:rsid w:val="0084688F"/>
    <w:rsid w:val="00850E2F"/>
    <w:rsid w:val="008511F4"/>
    <w:rsid w:val="008513D4"/>
    <w:rsid w:val="008520E5"/>
    <w:rsid w:val="008530B1"/>
    <w:rsid w:val="0085457F"/>
    <w:rsid w:val="0085561E"/>
    <w:rsid w:val="00863EFC"/>
    <w:rsid w:val="0087274C"/>
    <w:rsid w:val="00873F58"/>
    <w:rsid w:val="00875ECD"/>
    <w:rsid w:val="00876A43"/>
    <w:rsid w:val="00881DB3"/>
    <w:rsid w:val="00883BC9"/>
    <w:rsid w:val="0088665D"/>
    <w:rsid w:val="00886F39"/>
    <w:rsid w:val="00890A64"/>
    <w:rsid w:val="00892630"/>
    <w:rsid w:val="00896975"/>
    <w:rsid w:val="008A043C"/>
    <w:rsid w:val="008A3421"/>
    <w:rsid w:val="008A34E1"/>
    <w:rsid w:val="008A383E"/>
    <w:rsid w:val="008A416C"/>
    <w:rsid w:val="008A4231"/>
    <w:rsid w:val="008A57AA"/>
    <w:rsid w:val="008A6474"/>
    <w:rsid w:val="008A6CA2"/>
    <w:rsid w:val="008A6E2D"/>
    <w:rsid w:val="008A70F0"/>
    <w:rsid w:val="008B0C14"/>
    <w:rsid w:val="008B0D4A"/>
    <w:rsid w:val="008B3166"/>
    <w:rsid w:val="008B4DBE"/>
    <w:rsid w:val="008B752B"/>
    <w:rsid w:val="008B77D1"/>
    <w:rsid w:val="008B7BB8"/>
    <w:rsid w:val="008C1E19"/>
    <w:rsid w:val="008D2C73"/>
    <w:rsid w:val="008D347D"/>
    <w:rsid w:val="008D42BE"/>
    <w:rsid w:val="008D69D0"/>
    <w:rsid w:val="008E02BF"/>
    <w:rsid w:val="008E09ED"/>
    <w:rsid w:val="008E2C0D"/>
    <w:rsid w:val="008E52F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34C"/>
    <w:rsid w:val="00912AAF"/>
    <w:rsid w:val="009141AF"/>
    <w:rsid w:val="009152D1"/>
    <w:rsid w:val="00920DFA"/>
    <w:rsid w:val="009224D5"/>
    <w:rsid w:val="00922B07"/>
    <w:rsid w:val="00923F5F"/>
    <w:rsid w:val="009243BA"/>
    <w:rsid w:val="00924691"/>
    <w:rsid w:val="00925AB7"/>
    <w:rsid w:val="00925CA4"/>
    <w:rsid w:val="009275A2"/>
    <w:rsid w:val="00931761"/>
    <w:rsid w:val="0093218C"/>
    <w:rsid w:val="00932E62"/>
    <w:rsid w:val="009334F4"/>
    <w:rsid w:val="00935392"/>
    <w:rsid w:val="00936AC6"/>
    <w:rsid w:val="009406F3"/>
    <w:rsid w:val="009408F1"/>
    <w:rsid w:val="009414CB"/>
    <w:rsid w:val="00943586"/>
    <w:rsid w:val="00943A0A"/>
    <w:rsid w:val="00943C42"/>
    <w:rsid w:val="00943EFA"/>
    <w:rsid w:val="00944BB1"/>
    <w:rsid w:val="00945488"/>
    <w:rsid w:val="00947A5E"/>
    <w:rsid w:val="00951BF2"/>
    <w:rsid w:val="0095366B"/>
    <w:rsid w:val="00953997"/>
    <w:rsid w:val="00954E0A"/>
    <w:rsid w:val="0096123F"/>
    <w:rsid w:val="00963C13"/>
    <w:rsid w:val="00964603"/>
    <w:rsid w:val="009760AA"/>
    <w:rsid w:val="009809CF"/>
    <w:rsid w:val="00982AF2"/>
    <w:rsid w:val="00983049"/>
    <w:rsid w:val="00984BE4"/>
    <w:rsid w:val="00986BF1"/>
    <w:rsid w:val="00987A4D"/>
    <w:rsid w:val="00987ECA"/>
    <w:rsid w:val="00990DD6"/>
    <w:rsid w:val="0099292A"/>
    <w:rsid w:val="00994247"/>
    <w:rsid w:val="00997100"/>
    <w:rsid w:val="00997576"/>
    <w:rsid w:val="00997838"/>
    <w:rsid w:val="009A1ABD"/>
    <w:rsid w:val="009A2D8A"/>
    <w:rsid w:val="009A3A05"/>
    <w:rsid w:val="009A59DD"/>
    <w:rsid w:val="009A5FFC"/>
    <w:rsid w:val="009A6012"/>
    <w:rsid w:val="009A7BA9"/>
    <w:rsid w:val="009B2C2C"/>
    <w:rsid w:val="009B3821"/>
    <w:rsid w:val="009B423D"/>
    <w:rsid w:val="009B5A94"/>
    <w:rsid w:val="009B6A79"/>
    <w:rsid w:val="009B702C"/>
    <w:rsid w:val="009B756C"/>
    <w:rsid w:val="009C0A25"/>
    <w:rsid w:val="009C0FD1"/>
    <w:rsid w:val="009C31EC"/>
    <w:rsid w:val="009C4462"/>
    <w:rsid w:val="009D03D0"/>
    <w:rsid w:val="009D48A4"/>
    <w:rsid w:val="009D5378"/>
    <w:rsid w:val="009D62AE"/>
    <w:rsid w:val="009D77FE"/>
    <w:rsid w:val="009E096C"/>
    <w:rsid w:val="009E120E"/>
    <w:rsid w:val="009E14B4"/>
    <w:rsid w:val="009E1B47"/>
    <w:rsid w:val="009E2842"/>
    <w:rsid w:val="009E445E"/>
    <w:rsid w:val="009E49EE"/>
    <w:rsid w:val="009E70C9"/>
    <w:rsid w:val="009F038E"/>
    <w:rsid w:val="009F1412"/>
    <w:rsid w:val="009F49A4"/>
    <w:rsid w:val="00A02515"/>
    <w:rsid w:val="00A02A0C"/>
    <w:rsid w:val="00A033A9"/>
    <w:rsid w:val="00A04CF4"/>
    <w:rsid w:val="00A07502"/>
    <w:rsid w:val="00A07965"/>
    <w:rsid w:val="00A15C90"/>
    <w:rsid w:val="00A15F22"/>
    <w:rsid w:val="00A161E1"/>
    <w:rsid w:val="00A179D9"/>
    <w:rsid w:val="00A22806"/>
    <w:rsid w:val="00A22D0C"/>
    <w:rsid w:val="00A22E72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432C1"/>
    <w:rsid w:val="00A5040F"/>
    <w:rsid w:val="00A50A20"/>
    <w:rsid w:val="00A51425"/>
    <w:rsid w:val="00A53F2E"/>
    <w:rsid w:val="00A54D4D"/>
    <w:rsid w:val="00A6301A"/>
    <w:rsid w:val="00A717C9"/>
    <w:rsid w:val="00A736CE"/>
    <w:rsid w:val="00A73968"/>
    <w:rsid w:val="00A80838"/>
    <w:rsid w:val="00A81999"/>
    <w:rsid w:val="00A83DAE"/>
    <w:rsid w:val="00A87F06"/>
    <w:rsid w:val="00A90687"/>
    <w:rsid w:val="00A90909"/>
    <w:rsid w:val="00AA1192"/>
    <w:rsid w:val="00AA4DFF"/>
    <w:rsid w:val="00AA52C0"/>
    <w:rsid w:val="00AB0EED"/>
    <w:rsid w:val="00AB4A3E"/>
    <w:rsid w:val="00AB4C00"/>
    <w:rsid w:val="00AB59A1"/>
    <w:rsid w:val="00AB7056"/>
    <w:rsid w:val="00AC0FB5"/>
    <w:rsid w:val="00AC3851"/>
    <w:rsid w:val="00AD0FE9"/>
    <w:rsid w:val="00AE1B37"/>
    <w:rsid w:val="00AF336D"/>
    <w:rsid w:val="00AF486A"/>
    <w:rsid w:val="00AF6874"/>
    <w:rsid w:val="00B02806"/>
    <w:rsid w:val="00B06A96"/>
    <w:rsid w:val="00B0709A"/>
    <w:rsid w:val="00B10C1C"/>
    <w:rsid w:val="00B10C26"/>
    <w:rsid w:val="00B12B9A"/>
    <w:rsid w:val="00B174F4"/>
    <w:rsid w:val="00B21773"/>
    <w:rsid w:val="00B230C7"/>
    <w:rsid w:val="00B24255"/>
    <w:rsid w:val="00B24377"/>
    <w:rsid w:val="00B25940"/>
    <w:rsid w:val="00B312E0"/>
    <w:rsid w:val="00B3304D"/>
    <w:rsid w:val="00B34833"/>
    <w:rsid w:val="00B34D30"/>
    <w:rsid w:val="00B37AF5"/>
    <w:rsid w:val="00B412D7"/>
    <w:rsid w:val="00B444B9"/>
    <w:rsid w:val="00B4471C"/>
    <w:rsid w:val="00B44C87"/>
    <w:rsid w:val="00B44F56"/>
    <w:rsid w:val="00B466F9"/>
    <w:rsid w:val="00B5459E"/>
    <w:rsid w:val="00B55ABB"/>
    <w:rsid w:val="00B55D8D"/>
    <w:rsid w:val="00B5623F"/>
    <w:rsid w:val="00B606EF"/>
    <w:rsid w:val="00B60F32"/>
    <w:rsid w:val="00B63954"/>
    <w:rsid w:val="00B63CA0"/>
    <w:rsid w:val="00B6404C"/>
    <w:rsid w:val="00B65B95"/>
    <w:rsid w:val="00B66BEA"/>
    <w:rsid w:val="00B67A1D"/>
    <w:rsid w:val="00B71DD6"/>
    <w:rsid w:val="00B733D5"/>
    <w:rsid w:val="00B7443E"/>
    <w:rsid w:val="00B76112"/>
    <w:rsid w:val="00B767C1"/>
    <w:rsid w:val="00B779B1"/>
    <w:rsid w:val="00B80453"/>
    <w:rsid w:val="00B814AF"/>
    <w:rsid w:val="00B82901"/>
    <w:rsid w:val="00B83E3B"/>
    <w:rsid w:val="00B83FD2"/>
    <w:rsid w:val="00B85D0F"/>
    <w:rsid w:val="00B879E6"/>
    <w:rsid w:val="00B907F1"/>
    <w:rsid w:val="00B9388C"/>
    <w:rsid w:val="00B9648B"/>
    <w:rsid w:val="00B975C4"/>
    <w:rsid w:val="00BA0DD4"/>
    <w:rsid w:val="00BA115C"/>
    <w:rsid w:val="00BA3481"/>
    <w:rsid w:val="00BA6A38"/>
    <w:rsid w:val="00BA73FC"/>
    <w:rsid w:val="00BB00FC"/>
    <w:rsid w:val="00BB50FB"/>
    <w:rsid w:val="00BB510A"/>
    <w:rsid w:val="00BB56AA"/>
    <w:rsid w:val="00BB627A"/>
    <w:rsid w:val="00BC01A1"/>
    <w:rsid w:val="00BC1D95"/>
    <w:rsid w:val="00BC3033"/>
    <w:rsid w:val="00BC3070"/>
    <w:rsid w:val="00BD5DBA"/>
    <w:rsid w:val="00BD75BE"/>
    <w:rsid w:val="00BD79F8"/>
    <w:rsid w:val="00BD7E90"/>
    <w:rsid w:val="00BE065A"/>
    <w:rsid w:val="00BF16EB"/>
    <w:rsid w:val="00BF348D"/>
    <w:rsid w:val="00BF3DBD"/>
    <w:rsid w:val="00BF50F1"/>
    <w:rsid w:val="00BF5A72"/>
    <w:rsid w:val="00BF7247"/>
    <w:rsid w:val="00BF7D45"/>
    <w:rsid w:val="00C006EF"/>
    <w:rsid w:val="00C0133A"/>
    <w:rsid w:val="00C01944"/>
    <w:rsid w:val="00C03520"/>
    <w:rsid w:val="00C03A6A"/>
    <w:rsid w:val="00C05165"/>
    <w:rsid w:val="00C065E6"/>
    <w:rsid w:val="00C10E1A"/>
    <w:rsid w:val="00C10F5D"/>
    <w:rsid w:val="00C1164E"/>
    <w:rsid w:val="00C11A30"/>
    <w:rsid w:val="00C1263C"/>
    <w:rsid w:val="00C13843"/>
    <w:rsid w:val="00C170EA"/>
    <w:rsid w:val="00C2137B"/>
    <w:rsid w:val="00C217CD"/>
    <w:rsid w:val="00C22A76"/>
    <w:rsid w:val="00C22D95"/>
    <w:rsid w:val="00C23F66"/>
    <w:rsid w:val="00C2418F"/>
    <w:rsid w:val="00C2473F"/>
    <w:rsid w:val="00C2677A"/>
    <w:rsid w:val="00C30259"/>
    <w:rsid w:val="00C33C3C"/>
    <w:rsid w:val="00C340B9"/>
    <w:rsid w:val="00C358A5"/>
    <w:rsid w:val="00C41842"/>
    <w:rsid w:val="00C4436B"/>
    <w:rsid w:val="00C44B84"/>
    <w:rsid w:val="00C47B77"/>
    <w:rsid w:val="00C517A2"/>
    <w:rsid w:val="00C54253"/>
    <w:rsid w:val="00C5524E"/>
    <w:rsid w:val="00C55B1C"/>
    <w:rsid w:val="00C56F87"/>
    <w:rsid w:val="00C57C9B"/>
    <w:rsid w:val="00C64C2F"/>
    <w:rsid w:val="00C70241"/>
    <w:rsid w:val="00C74B70"/>
    <w:rsid w:val="00C753F0"/>
    <w:rsid w:val="00C77849"/>
    <w:rsid w:val="00C82B8A"/>
    <w:rsid w:val="00C8629B"/>
    <w:rsid w:val="00C87357"/>
    <w:rsid w:val="00C87D03"/>
    <w:rsid w:val="00C906EE"/>
    <w:rsid w:val="00C945D7"/>
    <w:rsid w:val="00CA0671"/>
    <w:rsid w:val="00CA0B98"/>
    <w:rsid w:val="00CA14D7"/>
    <w:rsid w:val="00CA1B75"/>
    <w:rsid w:val="00CA6306"/>
    <w:rsid w:val="00CA70A8"/>
    <w:rsid w:val="00CB25C4"/>
    <w:rsid w:val="00CB30D5"/>
    <w:rsid w:val="00CB3E54"/>
    <w:rsid w:val="00CB77A8"/>
    <w:rsid w:val="00CC0024"/>
    <w:rsid w:val="00CC069A"/>
    <w:rsid w:val="00CC3053"/>
    <w:rsid w:val="00CC643F"/>
    <w:rsid w:val="00CC6D48"/>
    <w:rsid w:val="00CC7721"/>
    <w:rsid w:val="00CD020E"/>
    <w:rsid w:val="00CD1555"/>
    <w:rsid w:val="00CD7C3E"/>
    <w:rsid w:val="00CE102E"/>
    <w:rsid w:val="00CE1B8C"/>
    <w:rsid w:val="00CE31E3"/>
    <w:rsid w:val="00CF4635"/>
    <w:rsid w:val="00CF4943"/>
    <w:rsid w:val="00D020EE"/>
    <w:rsid w:val="00D03718"/>
    <w:rsid w:val="00D05198"/>
    <w:rsid w:val="00D06356"/>
    <w:rsid w:val="00D06490"/>
    <w:rsid w:val="00D0740E"/>
    <w:rsid w:val="00D128E0"/>
    <w:rsid w:val="00D135FB"/>
    <w:rsid w:val="00D13762"/>
    <w:rsid w:val="00D150E6"/>
    <w:rsid w:val="00D153C4"/>
    <w:rsid w:val="00D16161"/>
    <w:rsid w:val="00D217AB"/>
    <w:rsid w:val="00D21D7D"/>
    <w:rsid w:val="00D22F2C"/>
    <w:rsid w:val="00D231E2"/>
    <w:rsid w:val="00D24E42"/>
    <w:rsid w:val="00D262BE"/>
    <w:rsid w:val="00D3043F"/>
    <w:rsid w:val="00D33338"/>
    <w:rsid w:val="00D407E4"/>
    <w:rsid w:val="00D41DF7"/>
    <w:rsid w:val="00D43062"/>
    <w:rsid w:val="00D434BE"/>
    <w:rsid w:val="00D516E4"/>
    <w:rsid w:val="00D51E70"/>
    <w:rsid w:val="00D52310"/>
    <w:rsid w:val="00D535B6"/>
    <w:rsid w:val="00D553C8"/>
    <w:rsid w:val="00D61D0D"/>
    <w:rsid w:val="00D62755"/>
    <w:rsid w:val="00D6315C"/>
    <w:rsid w:val="00D65CE6"/>
    <w:rsid w:val="00D66034"/>
    <w:rsid w:val="00D839E3"/>
    <w:rsid w:val="00D9168D"/>
    <w:rsid w:val="00D91EC6"/>
    <w:rsid w:val="00D927E0"/>
    <w:rsid w:val="00D962B6"/>
    <w:rsid w:val="00DA15EA"/>
    <w:rsid w:val="00DA2F39"/>
    <w:rsid w:val="00DA3A38"/>
    <w:rsid w:val="00DB2B40"/>
    <w:rsid w:val="00DB630A"/>
    <w:rsid w:val="00DC1ED3"/>
    <w:rsid w:val="00DC2268"/>
    <w:rsid w:val="00DC2435"/>
    <w:rsid w:val="00DC4A50"/>
    <w:rsid w:val="00DC4DFB"/>
    <w:rsid w:val="00DD1995"/>
    <w:rsid w:val="00DD22CB"/>
    <w:rsid w:val="00DD284F"/>
    <w:rsid w:val="00DD2D11"/>
    <w:rsid w:val="00DD3231"/>
    <w:rsid w:val="00DD4565"/>
    <w:rsid w:val="00DD5705"/>
    <w:rsid w:val="00DE17C7"/>
    <w:rsid w:val="00DE1CF5"/>
    <w:rsid w:val="00DE299B"/>
    <w:rsid w:val="00DE3D7E"/>
    <w:rsid w:val="00DE409C"/>
    <w:rsid w:val="00DF33C6"/>
    <w:rsid w:val="00DF3A43"/>
    <w:rsid w:val="00DF6416"/>
    <w:rsid w:val="00DF6E0F"/>
    <w:rsid w:val="00DF6EBC"/>
    <w:rsid w:val="00E0021F"/>
    <w:rsid w:val="00E002B0"/>
    <w:rsid w:val="00E00325"/>
    <w:rsid w:val="00E0052C"/>
    <w:rsid w:val="00E00A1D"/>
    <w:rsid w:val="00E01DCA"/>
    <w:rsid w:val="00E04CFF"/>
    <w:rsid w:val="00E05CDE"/>
    <w:rsid w:val="00E06C02"/>
    <w:rsid w:val="00E13808"/>
    <w:rsid w:val="00E13953"/>
    <w:rsid w:val="00E13F38"/>
    <w:rsid w:val="00E15A5F"/>
    <w:rsid w:val="00E200D1"/>
    <w:rsid w:val="00E22E42"/>
    <w:rsid w:val="00E27627"/>
    <w:rsid w:val="00E27C3D"/>
    <w:rsid w:val="00E30D5E"/>
    <w:rsid w:val="00E318BE"/>
    <w:rsid w:val="00E3780B"/>
    <w:rsid w:val="00E37DB9"/>
    <w:rsid w:val="00E37E13"/>
    <w:rsid w:val="00E401DC"/>
    <w:rsid w:val="00E41AC2"/>
    <w:rsid w:val="00E42DDB"/>
    <w:rsid w:val="00E42E81"/>
    <w:rsid w:val="00E432E7"/>
    <w:rsid w:val="00E43F46"/>
    <w:rsid w:val="00E44F62"/>
    <w:rsid w:val="00E45286"/>
    <w:rsid w:val="00E47AA1"/>
    <w:rsid w:val="00E540C6"/>
    <w:rsid w:val="00E56D5C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18D9"/>
    <w:rsid w:val="00E72216"/>
    <w:rsid w:val="00E7385D"/>
    <w:rsid w:val="00E744EE"/>
    <w:rsid w:val="00E74B64"/>
    <w:rsid w:val="00E7725A"/>
    <w:rsid w:val="00E7734A"/>
    <w:rsid w:val="00E80496"/>
    <w:rsid w:val="00E82C53"/>
    <w:rsid w:val="00E8490A"/>
    <w:rsid w:val="00E867D0"/>
    <w:rsid w:val="00E87A17"/>
    <w:rsid w:val="00EA2FAF"/>
    <w:rsid w:val="00EA310E"/>
    <w:rsid w:val="00EA5985"/>
    <w:rsid w:val="00EA6F55"/>
    <w:rsid w:val="00EB16E9"/>
    <w:rsid w:val="00EB1826"/>
    <w:rsid w:val="00EB35CA"/>
    <w:rsid w:val="00EB583F"/>
    <w:rsid w:val="00EB75F9"/>
    <w:rsid w:val="00EC2AE2"/>
    <w:rsid w:val="00EC2B48"/>
    <w:rsid w:val="00EC362E"/>
    <w:rsid w:val="00EC57E6"/>
    <w:rsid w:val="00EC5816"/>
    <w:rsid w:val="00EC60DA"/>
    <w:rsid w:val="00EC7A3A"/>
    <w:rsid w:val="00ED1C9F"/>
    <w:rsid w:val="00ED229C"/>
    <w:rsid w:val="00ED37FB"/>
    <w:rsid w:val="00ED4BC2"/>
    <w:rsid w:val="00ED53E1"/>
    <w:rsid w:val="00EE28C6"/>
    <w:rsid w:val="00EE3CA4"/>
    <w:rsid w:val="00EE7B90"/>
    <w:rsid w:val="00EF1506"/>
    <w:rsid w:val="00EF155D"/>
    <w:rsid w:val="00EF24C2"/>
    <w:rsid w:val="00EF29A8"/>
    <w:rsid w:val="00EF6372"/>
    <w:rsid w:val="00EF7545"/>
    <w:rsid w:val="00EF755F"/>
    <w:rsid w:val="00EF7A81"/>
    <w:rsid w:val="00F03EDD"/>
    <w:rsid w:val="00F055B6"/>
    <w:rsid w:val="00F0622B"/>
    <w:rsid w:val="00F064FD"/>
    <w:rsid w:val="00F069FC"/>
    <w:rsid w:val="00F06B0F"/>
    <w:rsid w:val="00F073EC"/>
    <w:rsid w:val="00F075F7"/>
    <w:rsid w:val="00F079A3"/>
    <w:rsid w:val="00F132A2"/>
    <w:rsid w:val="00F135FC"/>
    <w:rsid w:val="00F15533"/>
    <w:rsid w:val="00F17764"/>
    <w:rsid w:val="00F17998"/>
    <w:rsid w:val="00F205E7"/>
    <w:rsid w:val="00F2147C"/>
    <w:rsid w:val="00F21F78"/>
    <w:rsid w:val="00F226D5"/>
    <w:rsid w:val="00F241F0"/>
    <w:rsid w:val="00F2703C"/>
    <w:rsid w:val="00F31082"/>
    <w:rsid w:val="00F347CA"/>
    <w:rsid w:val="00F34A68"/>
    <w:rsid w:val="00F3761C"/>
    <w:rsid w:val="00F417CB"/>
    <w:rsid w:val="00F41A27"/>
    <w:rsid w:val="00F422F6"/>
    <w:rsid w:val="00F45B05"/>
    <w:rsid w:val="00F4791C"/>
    <w:rsid w:val="00F54716"/>
    <w:rsid w:val="00F54B33"/>
    <w:rsid w:val="00F55255"/>
    <w:rsid w:val="00F55BB4"/>
    <w:rsid w:val="00F56A6C"/>
    <w:rsid w:val="00F62297"/>
    <w:rsid w:val="00F63585"/>
    <w:rsid w:val="00F63958"/>
    <w:rsid w:val="00F65587"/>
    <w:rsid w:val="00F65833"/>
    <w:rsid w:val="00F74A1F"/>
    <w:rsid w:val="00F752CD"/>
    <w:rsid w:val="00F75BE8"/>
    <w:rsid w:val="00F766A1"/>
    <w:rsid w:val="00F76E33"/>
    <w:rsid w:val="00F77AB0"/>
    <w:rsid w:val="00F814DD"/>
    <w:rsid w:val="00F878AA"/>
    <w:rsid w:val="00F927CE"/>
    <w:rsid w:val="00F93773"/>
    <w:rsid w:val="00F94A48"/>
    <w:rsid w:val="00F97212"/>
    <w:rsid w:val="00FA0A88"/>
    <w:rsid w:val="00FA3129"/>
    <w:rsid w:val="00FA4FBC"/>
    <w:rsid w:val="00FA540F"/>
    <w:rsid w:val="00FA6393"/>
    <w:rsid w:val="00FA6595"/>
    <w:rsid w:val="00FB0E30"/>
    <w:rsid w:val="00FB4741"/>
    <w:rsid w:val="00FC0226"/>
    <w:rsid w:val="00FC0F11"/>
    <w:rsid w:val="00FC3D5F"/>
    <w:rsid w:val="00FC769B"/>
    <w:rsid w:val="00FC7BFF"/>
    <w:rsid w:val="00FD4800"/>
    <w:rsid w:val="00FD4878"/>
    <w:rsid w:val="00FD6BB7"/>
    <w:rsid w:val="00FD7A38"/>
    <w:rsid w:val="00FE22CB"/>
    <w:rsid w:val="00FE6538"/>
    <w:rsid w:val="00FE7329"/>
    <w:rsid w:val="00FF22F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7303AE"/>
    <w:pPr>
      <w:keepNext/>
      <w:keepLines/>
      <w:numPr>
        <w:numId w:val="11"/>
      </w:numPr>
      <w:pBdr>
        <w:top w:val="single" w:sz="4" w:space="1" w:color="auto"/>
      </w:pBdr>
      <w:tabs>
        <w:tab w:val="left" w:pos="397"/>
      </w:tabs>
      <w:spacing w:before="510" w:after="24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60B87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  <w:lang w:val="de-CH"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  <w:style w:type="paragraph" w:customStyle="1" w:styleId="schrift">
    <w:name w:val="schrift"/>
    <w:basedOn w:val="Standard"/>
    <w:rsid w:val="0009425E"/>
    <w:pPr>
      <w:adjustRightInd/>
      <w:snapToGrid/>
      <w:spacing w:before="100" w:beforeAutospacing="1" w:after="100" w:afterAutospacing="1" w:line="240" w:lineRule="atLeast"/>
    </w:pPr>
    <w:rPr>
      <w:rFonts w:ascii="Verdana" w:hAnsi="Verdana"/>
      <w:color w:val="000000"/>
      <w:spacing w:val="0"/>
      <w:sz w:val="17"/>
      <w:szCs w:val="17"/>
    </w:rPr>
  </w:style>
  <w:style w:type="paragraph" w:customStyle="1" w:styleId="Headline">
    <w:name w:val="Headline"/>
    <w:basedOn w:val="Standard"/>
    <w:next w:val="Standard"/>
    <w:rsid w:val="00042BE3"/>
    <w:pPr>
      <w:adjustRightInd/>
      <w:snapToGrid/>
      <w:spacing w:after="255" w:line="240" w:lineRule="auto"/>
    </w:pPr>
    <w:rPr>
      <w:b/>
      <w:spacing w:val="0"/>
      <w:sz w:val="36"/>
      <w:szCs w:val="20"/>
    </w:rPr>
  </w:style>
  <w:style w:type="character" w:styleId="Platzhaltertext">
    <w:name w:val="Placeholder Text"/>
    <w:basedOn w:val="Absatz-Standardschriftart"/>
    <w:uiPriority w:val="99"/>
    <w:semiHidden/>
    <w:rsid w:val="00B10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7303AE"/>
    <w:pPr>
      <w:keepNext/>
      <w:keepLines/>
      <w:numPr>
        <w:numId w:val="11"/>
      </w:numPr>
      <w:pBdr>
        <w:top w:val="single" w:sz="4" w:space="1" w:color="auto"/>
      </w:pBdr>
      <w:tabs>
        <w:tab w:val="left" w:pos="397"/>
      </w:tabs>
      <w:spacing w:before="510" w:after="24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60B87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  <w:lang w:val="de-CH"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  <w:style w:type="paragraph" w:customStyle="1" w:styleId="schrift">
    <w:name w:val="schrift"/>
    <w:basedOn w:val="Standard"/>
    <w:rsid w:val="0009425E"/>
    <w:pPr>
      <w:adjustRightInd/>
      <w:snapToGrid/>
      <w:spacing w:before="100" w:beforeAutospacing="1" w:after="100" w:afterAutospacing="1" w:line="240" w:lineRule="atLeast"/>
    </w:pPr>
    <w:rPr>
      <w:rFonts w:ascii="Verdana" w:hAnsi="Verdana"/>
      <w:color w:val="000000"/>
      <w:spacing w:val="0"/>
      <w:sz w:val="17"/>
      <w:szCs w:val="17"/>
    </w:rPr>
  </w:style>
  <w:style w:type="paragraph" w:customStyle="1" w:styleId="Headline">
    <w:name w:val="Headline"/>
    <w:basedOn w:val="Standard"/>
    <w:next w:val="Standard"/>
    <w:rsid w:val="00042BE3"/>
    <w:pPr>
      <w:adjustRightInd/>
      <w:snapToGrid/>
      <w:spacing w:after="255" w:line="240" w:lineRule="auto"/>
    </w:pPr>
    <w:rPr>
      <w:b/>
      <w:spacing w:val="0"/>
      <w:sz w:val="36"/>
      <w:szCs w:val="20"/>
    </w:rPr>
  </w:style>
  <w:style w:type="character" w:styleId="Platzhaltertext">
    <w:name w:val="Placeholder Text"/>
    <w:basedOn w:val="Absatz-Standardschriftart"/>
    <w:uiPriority w:val="99"/>
    <w:semiHidden/>
    <w:rsid w:val="00B10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hslu.ch/technikarchitektur/abta/awir/interndocsausbildungawir/BDA%20Industrieprojekte/Vorlagen/Aufgabenstellung%20PAIND%20HS201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50C6-B0B4-4E7C-A8A2-CD4BACEEEE51}"/>
      </w:docPartPr>
      <w:docPartBody>
        <w:p w:rsidR="00A06E52" w:rsidRDefault="00D50FDA">
          <w:r w:rsidRPr="00D55B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DA"/>
    <w:rsid w:val="00A06E52"/>
    <w:rsid w:val="00D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F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37599d4-b58d-4611-b0cd-38aebc06bc9c" ContentTypeId="0x0101008171AFFD8EA043CEBEAFCE5A6335E02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8171AFFD8EA043CEBEAFCE5A6335E02200B54545673C3C8B4CB37E44B64BB2D7E9" ma:contentTypeVersion="74" ma:contentTypeDescription="InternDocs" ma:contentTypeScope="" ma:versionID="65a302773f6144599a5058da82f615be">
  <xsd:schema xmlns:xsd="http://www.w3.org/2001/XMLSchema" xmlns:xs="http://www.w3.org/2001/XMLSchema" xmlns:p="http://schemas.microsoft.com/office/2006/metadata/properties" xmlns:ns2="0a926f86-1706-49eb-87e8-6c072d611b5a" xmlns:ns3="http://schemas.microsoft.com/sharepoint/v4" xmlns:ns4="748a41e7-2216-4e37-89b7-313a18d8aaec" targetNamespace="http://schemas.microsoft.com/office/2006/metadata/properties" ma:root="true" ma:fieldsID="25f62f24706bac5d25de91a71cce3616" ns2:_="" ns3:_="" ns4:_="">
    <xsd:import namespace="0a926f86-1706-49eb-87e8-6c072d611b5a"/>
    <xsd:import namespace="http://schemas.microsoft.com/sharepoint/v4"/>
    <xsd:import namespace="748a41e7-2216-4e37-89b7-313a18d8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3:IconOverlay" minOccurs="0"/>
                <xsd:element ref="ns4:Sichtbar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fc00b5c-315f-4270-a63a-decc27aef917}" ma:internalName="TaxCatchAll" ma:showField="CatchAllData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fc00b5c-315f-4270-a63a-decc27aef917}" ma:internalName="TaxCatchAllLabel" ma:readOnly="true" ma:showField="CatchAllDataLabel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41e7-2216-4e37-89b7-313a18d8aaec" elementFormDefault="qualified">
    <xsd:import namespace="http://schemas.microsoft.com/office/2006/documentManagement/types"/>
    <xsd:import namespace="http://schemas.microsoft.com/office/infopath/2007/PartnerControls"/>
    <xsd:element name="Sichtbarkeit" ma:index="16" nillable="true" ma:displayName="Sichtbarkeit" ma:default="Geben Sie Auswahl Nr. 1 ein" ma:format="Dropdown" ma:internalName="Sichtbarkeit">
      <xsd:simpleType>
        <xsd:restriction base="dms:Choice">
          <xsd:enumeration value="Geben Sie Auswahl Nr. 1 ein"/>
          <xsd:enumeration value="Geben Sie Auswahl Nr. 2 ein."/>
          <xsd:enumeration value="Geben Sie Auswahl Nr. 3 ein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chtbarkeit xmlns="748a41e7-2216-4e37-89b7-313a18d8aaec">Geben Sie Auswahl Nr. 1 ein</Sichtbarkeit>
    <IconOverlay xmlns="http://schemas.microsoft.com/sharepoint/v4" xsi:nil="true"/>
    <TaxKeywordTaxHTField xmlns="0a926f86-1706-49eb-87e8-6c072d61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Aufgabenstellung</TermName>
          <TermId xmlns="http://schemas.microsoft.com/office/infopath/2007/PartnerControls">b2bbb1e2-cb7e-43d1-b00d-1dcf6ac280e9</TermId>
        </TermInfo>
        <TermInfo xmlns="http://schemas.microsoft.com/office/infopath/2007/PartnerControls">
          <TermName xmlns="http://schemas.microsoft.com/office/infopath/2007/PartnerControls">Industrieprojekte</TermName>
          <TermId xmlns="http://schemas.microsoft.com/office/infopath/2007/PartnerControls">651a308e-0375-4763-983a-6a9e274f7d4b</TermId>
        </TermInfo>
      </Terms>
    </TaxKeywordTaxHTField>
    <TaxCatchAll xmlns="0a926f86-1706-49eb-87e8-6c072d611b5a">
      <Value>425</Value>
      <Value>424</Value>
    </TaxCatchAll>
  </documentManagement>
</p:properties>
</file>

<file path=customXml/itemProps1.xml><?xml version="1.0" encoding="utf-8"?>
<ds:datastoreItem xmlns:ds="http://schemas.openxmlformats.org/officeDocument/2006/customXml" ds:itemID="{20358C0B-8723-483D-AC35-4A3C8F520D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340D24-5B08-47AA-8A0C-7127C3AC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http://schemas.microsoft.com/sharepoint/v4"/>
    <ds:schemaRef ds:uri="748a41e7-2216-4e37-89b7-313a18d8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CE4B-5F88-4F33-BDE6-66EA3AE5DD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D7C464-898D-4930-98CA-A4A9CC965F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25CE92-618C-4A73-83EF-32C2158876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FD15C6-4BD4-4FE1-B9C4-E868754C8D62}">
  <ds:schemaRefs>
    <ds:schemaRef ds:uri="748a41e7-2216-4e37-89b7-313a18d8aae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dcmitype/"/>
    <ds:schemaRef ds:uri="0a926f86-1706-49eb-87e8-6c072d611b5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Aufgabenstellung%20PAIND%20HS2015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Company>Hochschule Luzern</Company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Vogt Ricarda HSLU T&amp;A</dc:creator>
  <cp:keywords>Aufgabenstellung; Industrieprojekte</cp:keywords>
  <cp:lastModifiedBy>Gisler Thomas HSLU T&amp;A</cp:lastModifiedBy>
  <cp:revision>20</cp:revision>
  <cp:lastPrinted>2009-01-27T14:33:00Z</cp:lastPrinted>
  <dcterms:created xsi:type="dcterms:W3CDTF">2016-07-12T13:43:00Z</dcterms:created>
  <dcterms:modified xsi:type="dcterms:W3CDTF">2017-05-23T10:58:00Z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Recipient.DeliveryOption">
    <vt:lpwstr/>
  </property>
  <property fmtid="{D5CDD505-2E9C-101B-9397-08002B2CF9AE}" pid="30" name="CustomField.DocumentType">
    <vt:lpwstr/>
  </property>
  <property fmtid="{D5CDD505-2E9C-101B-9397-08002B2CF9AE}" pid="31" name="BM_Subject">
    <vt:lpwstr/>
  </property>
  <property fmtid="{D5CDD505-2E9C-101B-9397-08002B2CF9AE}" pid="32" name="BM_Text">
    <vt:lpwstr/>
  </property>
  <property fmtid="{D5CDD505-2E9C-101B-9397-08002B2CF9AE}" pid="33" name="BM_Enclosures">
    <vt:lpwstr/>
  </property>
  <property fmtid="{D5CDD505-2E9C-101B-9397-08002B2CF9AE}" pid="34" name="Outputprofile.DraftPathTime">
    <vt:lpwstr/>
  </property>
  <property fmtid="{D5CDD505-2E9C-101B-9397-08002B2CF9AE}" pid="35" name="Recipient.EMail">
    <vt:lpwstr/>
  </property>
  <property fmtid="{D5CDD505-2E9C-101B-9397-08002B2CF9AE}" pid="36" name="Doc.ToWhom">
    <vt:lpwstr>Geht an:</vt:lpwstr>
  </property>
  <property fmtid="{D5CDD505-2E9C-101B-9397-08002B2CF9AE}" pid="37" name="Doc.Recipient">
    <vt:lpwstr>Empfänger</vt:lpwstr>
  </property>
  <property fmtid="{D5CDD505-2E9C-101B-9397-08002B2CF9AE}" pid="38" name="CustomField.DokumentTyp">
    <vt:lpwstr/>
  </property>
  <property fmtid="{D5CDD505-2E9C-101B-9397-08002B2CF9AE}" pid="39" name="BM_DocumentType">
    <vt:lpwstr/>
  </property>
  <property fmtid="{D5CDD505-2E9C-101B-9397-08002B2CF9AE}" pid="40" name="Recipient.Closing">
    <vt:lpwstr/>
  </property>
  <property fmtid="{D5CDD505-2E9C-101B-9397-08002B2CF9AE}" pid="41" name="BM_RecipientClosing">
    <vt:lpwstr/>
  </property>
  <property fmtid="{D5CDD505-2E9C-101B-9397-08002B2CF9AE}" pid="42" name="TaxKeyword">
    <vt:lpwstr>425;#Aufgabenstellung|b2bbb1e2-cb7e-43d1-b00d-1dcf6ac280e9;#424;#Industrieprojekte|651a308e-0375-4763-983a-6a9e274f7d4b</vt:lpwstr>
  </property>
  <property fmtid="{D5CDD505-2E9C-101B-9397-08002B2CF9AE}" pid="43" name="_dlc_DocId">
    <vt:lpwstr>HSLUTA-209-150</vt:lpwstr>
  </property>
  <property fmtid="{D5CDD505-2E9C-101B-9397-08002B2CF9AE}" pid="44" name="_dlc_DocIdUrl">
    <vt:lpwstr>https://intranet.hslu.ch/technikarchitektur/abta/awir/_layouts/DocIdRedir.aspx?ID=HSLUTA-209-150, HSLUTA-209-150</vt:lpwstr>
  </property>
  <property fmtid="{D5CDD505-2E9C-101B-9397-08002B2CF9AE}" pid="45" name="_dlc_DocIdItemGuid">
    <vt:lpwstr>b9a03ae8-e7d7-492f-9aee-52feb837bb61</vt:lpwstr>
  </property>
  <property fmtid="{D5CDD505-2E9C-101B-9397-08002B2CF9AE}" pid="46" name="ContentTypeId">
    <vt:lpwstr>0x0101008171AFFD8EA043CEBEAFCE5A6335E02200B54545673C3C8B4CB37E44B64BB2D7E9</vt:lpwstr>
  </property>
  <property fmtid="{D5CDD505-2E9C-101B-9397-08002B2CF9AE}" pid="47" name="Sichtbarkeit">
    <vt:lpwstr>Geben Sie Auswahl Nr. 1 ein</vt:lpwstr>
  </property>
  <property fmtid="{D5CDD505-2E9C-101B-9397-08002B2CF9AE}" pid="48" name="IconOverlay">
    <vt:lpwstr/>
  </property>
  <property fmtid="{D5CDD505-2E9C-101B-9397-08002B2CF9AE}" pid="49" name="TaxKeywordTaxHTField">
    <vt:lpwstr>Aufgabenstellung|b2bbb1e2-cb7e-43d1-b00d-1dcf6ac280e9;Industrieprojekte|651a308e-0375-4763-983a-6a9e274f7d4b</vt:lpwstr>
  </property>
  <property fmtid="{D5CDD505-2E9C-101B-9397-08002B2CF9AE}" pid="50" name="TaxCatchAll">
    <vt:lpwstr>425;#;#424;#</vt:lpwstr>
  </property>
</Properties>
</file>